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A8" w:rsidRDefault="002373A8" w:rsidP="00C3330E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ab/>
      </w:r>
    </w:p>
    <w:p w:rsidR="002373A8" w:rsidRDefault="002373A8" w:rsidP="0051497B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2373A8" w:rsidRPr="00C3330E" w:rsidRDefault="002373A8" w:rsidP="0051497B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BB5CCF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22pt">
            <v:imagedata r:id="rId5" o:title=""/>
          </v:shape>
        </w:pict>
      </w:r>
    </w:p>
    <w:p w:rsidR="002373A8" w:rsidRDefault="002373A8" w:rsidP="00AE0037">
      <w:pPr>
        <w:spacing w:after="0" w:line="240" w:lineRule="auto"/>
        <w:rPr>
          <w:rFonts w:ascii="Times New Roman" w:hAnsi="Times New Roman"/>
          <w:b/>
          <w:noProof/>
          <w:lang w:eastAsia="ru-RU"/>
        </w:rPr>
      </w:pPr>
    </w:p>
    <w:p w:rsidR="002373A8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>РАБОЧАЯ ПРОГРАММА</w:t>
      </w: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>по  учебному курсу «Окружающий мир»</w:t>
      </w: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>для 2 класса</w:t>
      </w: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2019– 2020</w:t>
      </w:r>
      <w:r w:rsidRPr="008D1D7D">
        <w:rPr>
          <w:rFonts w:ascii="Times New Roman" w:hAnsi="Times New Roman"/>
          <w:b/>
        </w:rPr>
        <w:t xml:space="preserve"> учебный год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 xml:space="preserve">Разработана на основе: </w:t>
      </w:r>
    </w:p>
    <w:p w:rsidR="002373A8" w:rsidRPr="008D1D7D" w:rsidRDefault="002373A8" w:rsidP="0051497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Закона  Российской Федерации «Об образовании»;  </w:t>
      </w:r>
    </w:p>
    <w:p w:rsidR="002373A8" w:rsidRPr="008D1D7D" w:rsidRDefault="002373A8" w:rsidP="0051497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8D1D7D">
        <w:rPr>
          <w:rFonts w:ascii="Times New Roman" w:hAnsi="Times New Roman"/>
        </w:rPr>
        <w:t>Федерального  государственного  образовательного  стандарта 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:rsidR="002373A8" w:rsidRPr="008D1D7D" w:rsidRDefault="002373A8" w:rsidP="0051497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</w:rPr>
      </w:pPr>
      <w:r w:rsidRPr="008D1D7D">
        <w:rPr>
          <w:rFonts w:ascii="Times New Roman" w:hAnsi="Times New Roman"/>
        </w:rPr>
        <w:t>Учебного пл</w:t>
      </w:r>
      <w:r>
        <w:rPr>
          <w:rFonts w:ascii="Times New Roman" w:hAnsi="Times New Roman"/>
        </w:rPr>
        <w:t>ана МБОУ «СОШ с. Б. Букор» на 2019</w:t>
      </w:r>
      <w:r w:rsidRPr="008D1D7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2020</w:t>
      </w:r>
      <w:r w:rsidRPr="008D1D7D">
        <w:rPr>
          <w:rFonts w:ascii="Times New Roman" w:hAnsi="Times New Roman"/>
        </w:rPr>
        <w:t>учебный год;</w:t>
      </w:r>
    </w:p>
    <w:p w:rsidR="002373A8" w:rsidRPr="008D1D7D" w:rsidRDefault="002373A8" w:rsidP="005149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Примерной программы начального общего образования, планируемых результатов начального общего образования и авторской программы Плешакова А.А. «Окружающий мир» («Школа России»), рекомендованной МО </w:t>
      </w:r>
      <w:r>
        <w:rPr>
          <w:rFonts w:ascii="Times New Roman" w:hAnsi="Times New Roman"/>
        </w:rPr>
        <w:t>РФ  – Москва  «Просвещение» 2014</w:t>
      </w:r>
      <w:r w:rsidRPr="008D1D7D">
        <w:rPr>
          <w:rFonts w:ascii="Times New Roman" w:hAnsi="Times New Roman"/>
        </w:rPr>
        <w:t>г.</w:t>
      </w:r>
    </w:p>
    <w:p w:rsidR="002373A8" w:rsidRPr="00662F3C" w:rsidRDefault="002373A8" w:rsidP="005149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62F3C">
        <w:rPr>
          <w:rFonts w:ascii="Times New Roman" w:hAnsi="Times New Roman"/>
          <w:b/>
          <w:u w:val="single"/>
        </w:rPr>
        <w:t>1 Пояснительная записка</w:t>
      </w:r>
    </w:p>
    <w:p w:rsidR="002373A8" w:rsidRPr="008D1D7D" w:rsidRDefault="002373A8" w:rsidP="0051497B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</w:rPr>
        <w:t xml:space="preserve">Рабочая программа по окружающему  миру   для 2 класса </w:t>
      </w:r>
      <w:r w:rsidRPr="008D1D7D">
        <w:rPr>
          <w:rFonts w:ascii="Times New Roman" w:hAnsi="Times New Roman"/>
          <w:b/>
          <w:i/>
        </w:rPr>
        <w:t>адаптированная.</w:t>
      </w:r>
    </w:p>
    <w:p w:rsidR="002373A8" w:rsidRPr="008D1D7D" w:rsidRDefault="002373A8" w:rsidP="0051497B">
      <w:pPr>
        <w:spacing w:after="0" w:line="240" w:lineRule="auto"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начального общего образования,  планируемых результатов начального общего образования и </w:t>
      </w:r>
      <w:r w:rsidRPr="008D1D7D">
        <w:rPr>
          <w:rFonts w:ascii="Times New Roman" w:hAnsi="Times New Roman"/>
          <w:lang w:eastAsia="ru-RU"/>
        </w:rPr>
        <w:t xml:space="preserve">на основе программы, разработанной А.А.Плешакова </w:t>
      </w:r>
      <w:r w:rsidRPr="008D1D7D">
        <w:rPr>
          <w:rFonts w:ascii="Times New Roman" w:hAnsi="Times New Roman"/>
        </w:rPr>
        <w:t>«Окружающий мир» («Школа России»).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8D1D7D">
        <w:rPr>
          <w:rFonts w:ascii="Times New Roman" w:hAnsi="Times New Roman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8D1D7D">
        <w:rPr>
          <w:rFonts w:ascii="Times New Roman" w:hAnsi="Times New Roman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Знакомство с началами естественных и социально-гума</w:t>
      </w:r>
      <w:r w:rsidRPr="008D1D7D">
        <w:rPr>
          <w:rFonts w:ascii="Times New Roman" w:hAnsi="Times New Roman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D1D7D">
        <w:rPr>
          <w:rFonts w:ascii="Times New Roman" w:hAnsi="Times New Roman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D1D7D">
        <w:rPr>
          <w:rFonts w:ascii="Times New Roman" w:hAnsi="Times New Roman"/>
          <w:lang w:eastAsia="ru-RU"/>
        </w:rPr>
        <w:softHyphen/>
        <w:t>монии с интересами природы и общества, тем самым обе</w:t>
      </w:r>
      <w:r w:rsidRPr="008D1D7D">
        <w:rPr>
          <w:rFonts w:ascii="Times New Roman" w:hAnsi="Times New Roman"/>
          <w:lang w:eastAsia="ru-RU"/>
        </w:rPr>
        <w:softHyphen/>
        <w:t xml:space="preserve">спечивая в дальнейшем как своё личное, так и социальное благополучие. 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Курс «Окружающий мир» представляет детям широкую панораму природных и общественных явлений как компонентов единого мира. В рамках данного предмета благодаря интеграции есте</w:t>
      </w:r>
      <w:r w:rsidRPr="008D1D7D">
        <w:rPr>
          <w:rFonts w:ascii="Times New Roman" w:hAnsi="Times New Roman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D1D7D">
        <w:rPr>
          <w:rFonts w:ascii="Times New Roman" w:hAnsi="Times New Roman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D1D7D">
        <w:rPr>
          <w:rFonts w:ascii="Times New Roman" w:hAnsi="Times New Roman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D1D7D">
        <w:rPr>
          <w:rFonts w:ascii="Times New Roman" w:hAnsi="Times New Roman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D1D7D">
        <w:rPr>
          <w:rFonts w:ascii="Times New Roman" w:hAnsi="Times New Roman"/>
          <w:lang w:eastAsia="ru-RU"/>
        </w:rPr>
        <w:softHyphen/>
        <w:t>вития личности.</w:t>
      </w:r>
    </w:p>
    <w:p w:rsidR="002373A8" w:rsidRPr="008D1D7D" w:rsidRDefault="002373A8" w:rsidP="0051497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D1D7D">
        <w:rPr>
          <w:rFonts w:ascii="Times New Roman" w:hAnsi="Times New Roman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D1D7D">
        <w:rPr>
          <w:rFonts w:ascii="Times New Roman" w:hAnsi="Times New Roman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D1D7D">
        <w:rPr>
          <w:rFonts w:ascii="Times New Roman" w:hAnsi="Times New Roman"/>
          <w:lang w:eastAsia="ru-RU"/>
        </w:rPr>
        <w:softHyphen/>
        <w:t>ных оценивать своё место в окружающем мире и участво</w:t>
      </w:r>
      <w:r w:rsidRPr="008D1D7D">
        <w:rPr>
          <w:rFonts w:ascii="Times New Roman" w:hAnsi="Times New Roman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2373A8" w:rsidRPr="008D1D7D" w:rsidRDefault="002373A8" w:rsidP="0051497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Значение курса состоит также в том, что в ходе его из</w:t>
      </w:r>
      <w:r w:rsidRPr="008D1D7D">
        <w:rPr>
          <w:rFonts w:ascii="Times New Roman" w:hAnsi="Times New Roman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D1D7D">
        <w:rPr>
          <w:rFonts w:ascii="Times New Roman" w:hAnsi="Times New Roman"/>
          <w:lang w:eastAsia="ru-RU"/>
        </w:rPr>
        <w:softHyphen/>
        <w:t>ностями для формирования у младших школьников фунда</w:t>
      </w:r>
      <w:r w:rsidRPr="008D1D7D">
        <w:rPr>
          <w:rFonts w:ascii="Times New Roman" w:hAnsi="Times New Roman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D1D7D">
        <w:rPr>
          <w:rFonts w:ascii="Times New Roman" w:hAnsi="Times New Roman"/>
          <w:lang w:eastAsia="ru-RU"/>
        </w:rPr>
        <w:softHyphen/>
        <w:t>блюдения в природе, ставить опыты, соблюдать правила по</w:t>
      </w:r>
      <w:r w:rsidRPr="008D1D7D">
        <w:rPr>
          <w:rFonts w:ascii="Times New Roman" w:hAnsi="Times New Roman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8D1D7D">
        <w:rPr>
          <w:rFonts w:ascii="Times New Roman" w:hAnsi="Times New Roman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D1D7D">
        <w:rPr>
          <w:rFonts w:ascii="Times New Roman" w:hAnsi="Times New Roman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2373A8" w:rsidRPr="008D1D7D" w:rsidRDefault="002373A8" w:rsidP="0051497B">
      <w:pPr>
        <w:spacing w:after="0" w:line="240" w:lineRule="auto"/>
        <w:ind w:firstLine="567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Курс «Окружающий мир» имеет  экологическую направленность, которая определена особой актуальностью эко началом третьего тысячелетия экологические проблемы, возникшие ранее, не только не исчезли, а продолжают углубляться. В </w:t>
      </w:r>
      <w:r w:rsidRPr="008D1D7D">
        <w:rPr>
          <w:rFonts w:ascii="Times New Roman" w:hAnsi="Times New Roman"/>
          <w:lang w:val="en-US"/>
        </w:rPr>
        <w:t>XXI</w:t>
      </w:r>
      <w:r w:rsidRPr="008D1D7D">
        <w:rPr>
          <w:rFonts w:ascii="Times New Roman" w:hAnsi="Times New Roman"/>
        </w:rPr>
        <w:t xml:space="preserve">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2373A8" w:rsidRPr="008D1D7D" w:rsidRDefault="002373A8" w:rsidP="0051497B">
      <w:pPr>
        <w:spacing w:after="0" w:line="240" w:lineRule="auto"/>
        <w:ind w:firstLine="567"/>
        <w:rPr>
          <w:rFonts w:ascii="Times New Roman" w:hAnsi="Times New Roman"/>
        </w:rPr>
      </w:pPr>
      <w:r w:rsidRPr="008D1D7D">
        <w:rPr>
          <w:rFonts w:ascii="Times New Roman" w:hAnsi="Times New Roman"/>
        </w:rPr>
        <w:t>Учебный курс «Окружающий мир» носит личностно – развивающий характер.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8D1D7D">
        <w:rPr>
          <w:rFonts w:ascii="Times New Roman" w:hAnsi="Times New Roman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D1D7D">
        <w:rPr>
          <w:rFonts w:ascii="Times New Roman" w:hAnsi="Times New Roman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D1D7D">
        <w:rPr>
          <w:rFonts w:ascii="Times New Roman" w:hAnsi="Times New Roman"/>
          <w:lang w:eastAsia="ru-RU"/>
        </w:rPr>
        <w:softHyphen/>
        <w:t>ционально-научному и эмоционально-ценностному постиже</w:t>
      </w:r>
      <w:r w:rsidRPr="008D1D7D">
        <w:rPr>
          <w:rFonts w:ascii="Times New Roman" w:hAnsi="Times New Roman"/>
          <w:lang w:eastAsia="ru-RU"/>
        </w:rPr>
        <w:softHyphen/>
        <w:t>нию окружающего мира.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Гражданское образование реализуется через уроки окружающего мира. Окружающий мир  включает в себя региональное содержание. В содержание включен краеведческий материал.</w:t>
      </w:r>
    </w:p>
    <w:p w:rsidR="002373A8" w:rsidRPr="008D1D7D" w:rsidRDefault="002373A8" w:rsidP="005149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</w:rPr>
        <w:t xml:space="preserve"> Логика изложения и содержание авторской программы полностью соответствует требованиям компонента государственного стандарта начального образования, поэтому в программу не внесено изменений.</w:t>
      </w:r>
    </w:p>
    <w:p w:rsidR="002373A8" w:rsidRPr="008D1D7D" w:rsidRDefault="002373A8" w:rsidP="0051497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>Цели курса</w:t>
      </w:r>
      <w:r w:rsidRPr="008D1D7D">
        <w:rPr>
          <w:rFonts w:ascii="Times New Roman" w:hAnsi="Times New Roman"/>
        </w:rPr>
        <w:t>: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 xml:space="preserve">- </w:t>
      </w:r>
      <w:r w:rsidRPr="008D1D7D">
        <w:rPr>
          <w:rFonts w:ascii="Times New Roman" w:hAnsi="Times New Roman"/>
          <w:b/>
          <w:i/>
          <w:lang w:eastAsia="ru-RU"/>
        </w:rPr>
        <w:t xml:space="preserve">формирование </w:t>
      </w:r>
      <w:r w:rsidRPr="008D1D7D">
        <w:rPr>
          <w:rFonts w:ascii="Times New Roman" w:hAnsi="Times New Roman"/>
          <w:lang w:eastAsia="ru-RU"/>
        </w:rPr>
        <w:t>целостной картины мира и осознание ме</w:t>
      </w:r>
      <w:r w:rsidRPr="008D1D7D">
        <w:rPr>
          <w:rFonts w:ascii="Times New Roman" w:hAnsi="Times New Roman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 xml:space="preserve">- </w:t>
      </w:r>
      <w:r w:rsidRPr="008D1D7D">
        <w:rPr>
          <w:rFonts w:ascii="Times New Roman" w:hAnsi="Times New Roman"/>
          <w:b/>
          <w:i/>
          <w:lang w:eastAsia="ru-RU"/>
        </w:rPr>
        <w:t>духовно-нравственное развитие</w:t>
      </w:r>
      <w:r w:rsidRPr="008D1D7D">
        <w:rPr>
          <w:rFonts w:ascii="Times New Roman" w:hAnsi="Times New Roman"/>
          <w:lang w:eastAsia="ru-RU"/>
        </w:rPr>
        <w:t xml:space="preserve"> и воспитание личности гражданина России в условиях культурного и конфессиональ</w:t>
      </w:r>
      <w:r w:rsidRPr="008D1D7D">
        <w:rPr>
          <w:rFonts w:ascii="Times New Roman" w:hAnsi="Times New Roman"/>
          <w:lang w:eastAsia="ru-RU"/>
        </w:rPr>
        <w:softHyphen/>
        <w:t>ного многообразия российского общества.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D1D7D">
        <w:rPr>
          <w:rFonts w:ascii="Times New Roman" w:hAnsi="Times New Roman"/>
          <w:b/>
          <w:lang w:eastAsia="ru-RU"/>
        </w:rPr>
        <w:t>Задачи курса: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</w:t>
      </w:r>
      <w:r w:rsidRPr="008D1D7D">
        <w:rPr>
          <w:rFonts w:ascii="Times New Roman" w:hAnsi="Times New Roman"/>
          <w:b/>
          <w:i/>
        </w:rPr>
        <w:t>формирование</w:t>
      </w:r>
      <w:r w:rsidRPr="008D1D7D">
        <w:rPr>
          <w:rFonts w:ascii="Times New Roman" w:hAnsi="Times New Roman"/>
        </w:rPr>
        <w:t xml:space="preserve"> уважительного отношения к семье, насе</w:t>
      </w:r>
      <w:r w:rsidRPr="008D1D7D">
        <w:rPr>
          <w:rFonts w:ascii="Times New Roman" w:hAnsi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</w:t>
      </w:r>
      <w:r w:rsidRPr="008D1D7D">
        <w:rPr>
          <w:rFonts w:ascii="Times New Roman" w:hAnsi="Times New Roman"/>
          <w:b/>
          <w:i/>
        </w:rPr>
        <w:t>осознание</w:t>
      </w:r>
      <w:r w:rsidRPr="008D1D7D">
        <w:rPr>
          <w:rFonts w:ascii="Times New Roman" w:hAnsi="Times New Roman"/>
        </w:rPr>
        <w:t xml:space="preserve"> ребёнком ценности, целостности и многообразия окружающего мира, своего места в нём;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</w:t>
      </w:r>
      <w:r w:rsidRPr="008D1D7D">
        <w:rPr>
          <w:rFonts w:ascii="Times New Roman" w:hAnsi="Times New Roman"/>
          <w:b/>
          <w:i/>
        </w:rPr>
        <w:t>формирование</w:t>
      </w:r>
      <w:r w:rsidRPr="008D1D7D">
        <w:rPr>
          <w:rFonts w:ascii="Times New Roman" w:hAnsi="Times New Roman"/>
        </w:rPr>
        <w:t xml:space="preserve"> модели безопасного поведения в условиях повседневной жизни и в различных опасных и чрезвычайных ситуациях;</w:t>
      </w:r>
    </w:p>
    <w:p w:rsidR="002373A8" w:rsidRPr="008D1D7D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</w:rPr>
        <w:t xml:space="preserve"> - </w:t>
      </w:r>
      <w:r w:rsidRPr="008D1D7D">
        <w:rPr>
          <w:rFonts w:ascii="Times New Roman" w:hAnsi="Times New Roman"/>
          <w:b/>
          <w:i/>
        </w:rPr>
        <w:t>формирование</w:t>
      </w:r>
      <w:r w:rsidRPr="008D1D7D">
        <w:rPr>
          <w:rFonts w:ascii="Times New Roman" w:hAnsi="Times New Roman"/>
        </w:rPr>
        <w:t xml:space="preserve"> психологической культуры и компетенции для обеспечения эффективного и безопасного взаимодействия в социуме.</w:t>
      </w:r>
    </w:p>
    <w:p w:rsidR="002373A8" w:rsidRPr="00662F3C" w:rsidRDefault="002373A8" w:rsidP="005149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662F3C">
        <w:rPr>
          <w:rFonts w:ascii="Times New Roman" w:hAnsi="Times New Roman"/>
          <w:b/>
          <w:u w:val="single"/>
          <w:lang w:eastAsia="ru-RU"/>
        </w:rPr>
        <w:t>2Общая характеристика учебного курса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1) идея многообразия мира;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2) идея целостности мира;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3) идея уважения к миру.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373A8" w:rsidRPr="008D1D7D" w:rsidRDefault="002373A8" w:rsidP="0051497B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8D1D7D">
        <w:rPr>
          <w:rFonts w:ascii="Times New Roman" w:hAnsi="Times New Roman"/>
          <w:color w:val="000000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373A8" w:rsidRPr="00662F3C" w:rsidRDefault="002373A8" w:rsidP="0051497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662F3C">
        <w:rPr>
          <w:rFonts w:ascii="Times New Roman" w:hAnsi="Times New Roman"/>
          <w:b/>
          <w:bCs/>
          <w:u w:val="single"/>
          <w:lang w:eastAsia="ru-RU"/>
        </w:rPr>
        <w:t>3 Место предмета в базисном учебном плане</w:t>
      </w:r>
    </w:p>
    <w:p w:rsidR="002373A8" w:rsidRPr="008D1D7D" w:rsidRDefault="002373A8" w:rsidP="0051497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 xml:space="preserve">В федеральном базисном учебном плане на изучение окружающего мира во 2  классе начальной школы отводится </w:t>
      </w:r>
      <w:r w:rsidRPr="008D1D7D">
        <w:rPr>
          <w:rFonts w:ascii="Times New Roman" w:hAnsi="Times New Roman"/>
          <w:b/>
          <w:lang w:eastAsia="ru-RU"/>
        </w:rPr>
        <w:t>68 часов</w:t>
      </w:r>
      <w:r w:rsidRPr="008D1D7D">
        <w:rPr>
          <w:rFonts w:ascii="Times New Roman" w:hAnsi="Times New Roman"/>
          <w:lang w:eastAsia="ru-RU"/>
        </w:rPr>
        <w:t xml:space="preserve"> (</w:t>
      </w:r>
      <w:r w:rsidRPr="008D1D7D">
        <w:rPr>
          <w:rFonts w:ascii="Times New Roman" w:hAnsi="Times New Roman"/>
          <w:b/>
          <w:lang w:eastAsia="ru-RU"/>
        </w:rPr>
        <w:t>2 часа в неделю, 34 учебные недели</w:t>
      </w:r>
    </w:p>
    <w:p w:rsidR="002373A8" w:rsidRPr="008D1D7D" w:rsidRDefault="002373A8" w:rsidP="0051497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373A8" w:rsidRPr="00662F3C" w:rsidRDefault="002373A8" w:rsidP="0051497B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662F3C">
        <w:rPr>
          <w:rFonts w:ascii="Times New Roman" w:hAnsi="Times New Roman"/>
          <w:b/>
          <w:u w:val="single"/>
        </w:rPr>
        <w:t>4Планируемые результаты изучения курса «Окружающий мир»</w:t>
      </w:r>
    </w:p>
    <w:p w:rsidR="002373A8" w:rsidRPr="008D1D7D" w:rsidRDefault="002373A8" w:rsidP="0051497B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  <w:b/>
          <w:u w:val="single"/>
        </w:rPr>
        <w:t>Личностные  результаты</w:t>
      </w:r>
    </w:p>
    <w:p w:rsidR="002373A8" w:rsidRPr="008D1D7D" w:rsidRDefault="002373A8" w:rsidP="0051497B">
      <w:pPr>
        <w:spacing w:after="0" w:line="240" w:lineRule="auto"/>
        <w:contextualSpacing/>
      </w:pPr>
      <w:r w:rsidRPr="008D1D7D">
        <w:rPr>
          <w:rFonts w:ascii="Times New Roman" w:hAnsi="Times New Roman"/>
        </w:rPr>
        <w:t>У обучающего  будутсформированы</w:t>
      </w:r>
      <w:r w:rsidRPr="008D1D7D">
        <w:t xml:space="preserve">: </w:t>
      </w:r>
    </w:p>
    <w:p w:rsidR="002373A8" w:rsidRPr="008D1D7D" w:rsidRDefault="002373A8" w:rsidP="005149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положительное отношение к процессу учения, к приобретению знаний и умений; </w:t>
      </w:r>
    </w:p>
    <w:p w:rsidR="002373A8" w:rsidRPr="008D1D7D" w:rsidRDefault="002373A8" w:rsidP="005149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готовность оценивать свой учебный труд, принимать оценки одноклассников, учителя, родителей; </w:t>
      </w:r>
    </w:p>
    <w:p w:rsidR="002373A8" w:rsidRPr="008D1D7D" w:rsidRDefault="002373A8" w:rsidP="005149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ориентация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373A8" w:rsidRPr="008D1D7D" w:rsidRDefault="002373A8" w:rsidP="005149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 умение выделять нравственный аспект поведения, соотносить поступки с принятыми в обществе морально-этическими принципами; </w:t>
      </w:r>
    </w:p>
    <w:p w:rsidR="002373A8" w:rsidRPr="008D1D7D" w:rsidRDefault="002373A8" w:rsidP="005149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навыки безопасного, экологически грамотного, нравственного поведения в природе, в быту, в обществе;</w:t>
      </w:r>
    </w:p>
    <w:p w:rsidR="002373A8" w:rsidRPr="008D1D7D" w:rsidRDefault="002373A8" w:rsidP="005149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 понимание важности бережного отношения к своему здоровью; бережное отношение к природе, культуре родного края</w:t>
      </w:r>
      <w:r w:rsidRPr="008D1D7D">
        <w:t xml:space="preserve">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i/>
        </w:rPr>
      </w:pPr>
      <w:r w:rsidRPr="008D1D7D">
        <w:rPr>
          <w:rFonts w:ascii="Times New Roman" w:hAnsi="Times New Roman"/>
          <w:i/>
        </w:rPr>
        <w:t xml:space="preserve">Обучающийся получит возможность для формирования: </w:t>
      </w:r>
    </w:p>
    <w:p w:rsidR="002373A8" w:rsidRPr="008D1D7D" w:rsidRDefault="002373A8" w:rsidP="0051497B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>желания открывать новое знание, новые способы действия, готовность преодолевать учебные затруднения, умение сотрудничать;</w:t>
      </w:r>
    </w:p>
    <w:p w:rsidR="002373A8" w:rsidRPr="008D1D7D" w:rsidRDefault="002373A8" w:rsidP="0051497B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стремления к соблюдению морально-этических норм общения с людьми другой национальности; </w:t>
      </w:r>
    </w:p>
    <w:p w:rsidR="002373A8" w:rsidRPr="008D1D7D" w:rsidRDefault="002373A8" w:rsidP="0051497B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эстетического восприятия  природы и объектов культуры, стремление к красоте, желание участвовать в её сохранении; </w:t>
      </w:r>
    </w:p>
    <w:p w:rsidR="002373A8" w:rsidRPr="008D1D7D" w:rsidRDefault="002373A8" w:rsidP="0051497B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осознания  важности сохранять своё здоровье.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  <w:b/>
          <w:u w:val="single"/>
        </w:rPr>
        <w:t>Метапредметные результаты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 xml:space="preserve"> Регулятивные УУД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Обучающийся научится: </w:t>
      </w:r>
    </w:p>
    <w:p w:rsidR="002373A8" w:rsidRPr="008D1D7D" w:rsidRDefault="002373A8" w:rsidP="0051497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 ;</w:t>
      </w:r>
    </w:p>
    <w:p w:rsidR="002373A8" w:rsidRPr="008D1D7D" w:rsidRDefault="002373A8" w:rsidP="0051497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принимать (с помощью учителя, сорегуляция) учебно-познавательную задачу; </w:t>
      </w:r>
    </w:p>
    <w:p w:rsidR="002373A8" w:rsidRPr="008D1D7D" w:rsidRDefault="002373A8" w:rsidP="0051497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планировать (в сотрудничестве с учителем, с одноклассниками, сорегуляция) свои действия в соответствии с решаемыми учебно- познавательными, учебно-практическими, задачами; </w:t>
      </w:r>
    </w:p>
    <w:p w:rsidR="002373A8" w:rsidRPr="008D1D7D" w:rsidRDefault="002373A8" w:rsidP="0051497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действовать согласно плану, составленному учителем; </w:t>
      </w:r>
    </w:p>
    <w:p w:rsidR="002373A8" w:rsidRPr="008D1D7D" w:rsidRDefault="002373A8" w:rsidP="0051497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оценивать (с помощью учителя, сорегуляция) результаты решения поставленных задач, находить ошибки и способы их устранения.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i/>
        </w:rPr>
      </w:pPr>
      <w:r w:rsidRPr="008D1D7D">
        <w:rPr>
          <w:rFonts w:ascii="Times New Roman" w:hAnsi="Times New Roman"/>
          <w:i/>
        </w:rPr>
        <w:t xml:space="preserve">Обучающийся  получит возможность научиться: </w:t>
      </w:r>
    </w:p>
    <w:p w:rsidR="002373A8" w:rsidRPr="008D1D7D" w:rsidRDefault="002373A8" w:rsidP="005149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>оценивать своё знание и незнание, умение и неумение (с помощью учителя, сорегуляция);</w:t>
      </w:r>
    </w:p>
    <w:p w:rsidR="002373A8" w:rsidRPr="008D1D7D" w:rsidRDefault="002373A8" w:rsidP="005149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 попробует проявлять инициативу (с помощью учителя, или на интуитивном уровне) в постановке задач, предлагать собственные способы решения.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>Познавательные УУД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Обучающийся научится: </w:t>
      </w:r>
    </w:p>
    <w:p w:rsidR="002373A8" w:rsidRPr="008D1D7D" w:rsidRDefault="002373A8" w:rsidP="005149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осуществлять поиск учебной информации из рассказа учителя, из материалов учебника, в рабочей тетради (рисунков,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людьми; </w:t>
      </w:r>
    </w:p>
    <w:p w:rsidR="002373A8" w:rsidRPr="008D1D7D" w:rsidRDefault="002373A8" w:rsidP="005149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применять для решения задач (под руководством учителя) логические действия анализа, сравнения, обобщения, классификации, построения рассуждений и выводов; </w:t>
      </w:r>
    </w:p>
    <w:p w:rsidR="002373A8" w:rsidRPr="008D1D7D" w:rsidRDefault="002373A8" w:rsidP="005149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2373A8" w:rsidRPr="008D1D7D" w:rsidRDefault="002373A8" w:rsidP="005149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целенаправленно наблюдать объекты окружающего мира и описывать их отличительные признаки;</w:t>
      </w:r>
    </w:p>
    <w:p w:rsidR="002373A8" w:rsidRPr="008D1D7D" w:rsidRDefault="002373A8" w:rsidP="005149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 использовать готовые модели для изучения строения природных объектов;</w:t>
      </w:r>
    </w:p>
    <w:p w:rsidR="002373A8" w:rsidRPr="008D1D7D" w:rsidRDefault="002373A8" w:rsidP="005149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 пользоваться простыми условными обозначениями.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i/>
        </w:rPr>
      </w:pPr>
      <w:r w:rsidRPr="008D1D7D">
        <w:rPr>
          <w:rFonts w:ascii="Times New Roman" w:hAnsi="Times New Roman"/>
          <w:i/>
        </w:rPr>
        <w:t xml:space="preserve">Обучающийся  получит возможность научиться: </w:t>
      </w:r>
    </w:p>
    <w:p w:rsidR="002373A8" w:rsidRPr="008D1D7D" w:rsidRDefault="002373A8" w:rsidP="005149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осмысливать познавательные и практические задачи, цель наблюдений; </w:t>
      </w:r>
    </w:p>
    <w:p w:rsidR="002373A8" w:rsidRPr="008D1D7D" w:rsidRDefault="002373A8" w:rsidP="005149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осуществлять поиск информации, необходимой для решения учебных задач, понимать информацию, представленную в вербальной и наглядной формах; </w:t>
      </w:r>
    </w:p>
    <w:p w:rsidR="002373A8" w:rsidRPr="008D1D7D" w:rsidRDefault="002373A8" w:rsidP="005149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  <w:i/>
        </w:rPr>
        <w:t>классифицировать объекты окружающего мира на основе внешних существенных признаков</w:t>
      </w:r>
      <w:r w:rsidRPr="008D1D7D">
        <w:rPr>
          <w:rFonts w:ascii="Times New Roman" w:hAnsi="Times New Roman"/>
        </w:rPr>
        <w:t xml:space="preserve">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>Коммуникативные УУД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Обучающийся научится: </w:t>
      </w:r>
    </w:p>
    <w:p w:rsidR="002373A8" w:rsidRPr="008D1D7D" w:rsidRDefault="002373A8" w:rsidP="005149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строить речевое высказывание в устной форме; </w:t>
      </w:r>
    </w:p>
    <w:p w:rsidR="002373A8" w:rsidRPr="008D1D7D" w:rsidRDefault="002373A8" w:rsidP="005149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кратко отвечать на вопросы, задавать вопросы; </w:t>
      </w:r>
    </w:p>
    <w:p w:rsidR="002373A8" w:rsidRPr="008D1D7D" w:rsidRDefault="002373A8" w:rsidP="005149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адекватно использовать речевые средства для решения задач общения (приветствие, прощание, игра, диалог);</w:t>
      </w:r>
    </w:p>
    <w:p w:rsidR="002373A8" w:rsidRPr="008D1D7D" w:rsidRDefault="002373A8" w:rsidP="005149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общению; </w:t>
      </w:r>
    </w:p>
    <w:p w:rsidR="002373A8" w:rsidRPr="008D1D7D" w:rsidRDefault="002373A8" w:rsidP="005149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проявлять доброжелательное отношение к партнёрам.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i/>
        </w:rPr>
      </w:pPr>
      <w:r w:rsidRPr="008D1D7D">
        <w:rPr>
          <w:rFonts w:ascii="Times New Roman" w:hAnsi="Times New Roman"/>
          <w:i/>
        </w:rPr>
        <w:t xml:space="preserve">Обучающийся  получит возможность научиться: </w:t>
      </w:r>
    </w:p>
    <w:p w:rsidR="002373A8" w:rsidRPr="008D1D7D" w:rsidRDefault="002373A8" w:rsidP="0051497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допускать возможность существования у людей различных точек зрения; </w:t>
      </w:r>
    </w:p>
    <w:p w:rsidR="002373A8" w:rsidRPr="008D1D7D" w:rsidRDefault="002373A8" w:rsidP="0051497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проявлять терпимость по отношению к высказываниям других.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  <w:b/>
          <w:u w:val="single"/>
        </w:rPr>
        <w:t xml:space="preserve">Предметные результаты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Обучающийся научится: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выполнять правила 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правила экологически грамотного поведения в природе;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различать нравственные и безнравственные поступки, давать адекватную оценку своим поступкам;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определять с помощью наблюдений отличительные признаки предметов окружающего мира (цвет, размер, форма и др.);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сравнивать, находить сходства и различия предметов, объединять их в группы;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различать 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распространенные растения и животных своей местности, ядовитые растения, грибы;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называть признаки живых существ; существенные признаки (внешние) изучаемых групп объектов окружающего мира, растений, грибов, животных;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различать на основе наблюдений, с помощью иллюстраций, словесного описания представителей различных групп растений, грибов, животных;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(млекопитающих, птиц, насекомых, рыб, земноводных, пресмыкающихся);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описывать, характеризовать изученные группы растений, грибов, животных, называя их существенные признаки, характеризуя особенности внешнего вида (по плану, предложенному учителем и на примере своей местности);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сравнивать растения, грибы, животных, предметы окружающего мира, называя их сходства и различия;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 различать внешние части дерева, цветкового растения, тел млекопитающих, птиц, насекомых, рыб;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называть части тела человека;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характеризовать признаки времён года;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объяснять значение используемых условных знаков (в учебнике, в рабочей тетради, дорожных знаков и др.);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>находить факты экологического неблагополучия в окружающей среде;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 оценивать положительное и отрицательное влияние человеческой деятельности на природу;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участвовать в природоохранной деятельности (всё на примере своей местности); </w:t>
      </w:r>
    </w:p>
    <w:p w:rsidR="002373A8" w:rsidRPr="008D1D7D" w:rsidRDefault="002373A8" w:rsidP="00514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D1D7D">
        <w:rPr>
          <w:rFonts w:ascii="Times New Roman" w:hAnsi="Times New Roman"/>
        </w:rPr>
        <w:t xml:space="preserve">вести наблюдения за растениями и животными, сезонными изменениями в природе.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i/>
        </w:rPr>
      </w:pPr>
      <w:r w:rsidRPr="008D1D7D">
        <w:rPr>
          <w:rFonts w:ascii="Times New Roman" w:hAnsi="Times New Roman"/>
          <w:i/>
        </w:rPr>
        <w:t xml:space="preserve">Обучающийся  получит возможность научиться: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ориентироваться в социальных ролях и межличностных отношениях с одноклассниками, друзьями, взрослыми;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>соблюдать морально-этические нормы поведения в семье, школе, учреждениях культуры и других общественных местах; правила личной гигиены, безопасные нормы поведения в школе и других общественных местах;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 соблюдать нормы безопасного и культурного поведения в транспорте и на улицах города;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 выполнять режим дня;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 рассказывать о растениях, грибах, животных, объясняя условия их жизни, способы питания, защиты и другие их особенности; по результатам экскурсий о достопримечательностях родного города (села);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>объяснять отличия дикорастущих и культурных растений, связи растений и животных, приспособляемость животных к среде обитания,необходимость бережного отношения к редким видам растений и животных, значение Красной книги;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классифицировать растения, грибы, животных по существенным признакам, выявлять их сходства и различия, распределять на группы по выделенным (учителем) основаниям;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объяснять роль растений, животных в природе и в жизни человека;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моделировать дерево, цветковое растение, гриб, насекомое и др.;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анализировать иллюстрации, сопоставлять их со словесным описанием в тексте;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интерпретировать значение используемых условных знаков для обозначения природных объектов;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>осознать, что многообразие предметов окружающего мира можно классифицировать, распределять на группы по существенным признакам;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 создавать творческие работы на заданную тему (рисунки, аппликации, модели, небольшие сообщения); </w:t>
      </w:r>
    </w:p>
    <w:p w:rsidR="002373A8" w:rsidRPr="008D1D7D" w:rsidRDefault="002373A8" w:rsidP="00514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>понимать, что в окружающем мире огромное разнообразие живых существ, и каждое из них не только красиво, но и полезно природе и человеку; что среди растений, грибов, животных есть опасные для жизни человека; что важно сохранить разнообразие растений, грибов, животных, бережно и заботливо относиться к ним.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b/>
        </w:rPr>
        <w:t xml:space="preserve">Раздел «Человек и природа»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Обучающийся научится: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 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использовать приборы (компас) для определения основных сторон горизонта;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 </w:t>
      </w:r>
    </w:p>
    <w:p w:rsidR="002373A8" w:rsidRPr="008D1D7D" w:rsidRDefault="002373A8" w:rsidP="0051497B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i/>
        </w:rPr>
      </w:pPr>
      <w:r w:rsidRPr="008D1D7D">
        <w:rPr>
          <w:rFonts w:ascii="Times New Roman" w:hAnsi="Times New Roman"/>
          <w:i/>
        </w:rPr>
        <w:t xml:space="preserve">Обучающийся получит возможность научиться: </w:t>
      </w:r>
    </w:p>
    <w:p w:rsidR="002373A8" w:rsidRPr="008D1D7D" w:rsidRDefault="002373A8" w:rsidP="005149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 </w:t>
      </w:r>
    </w:p>
    <w:p w:rsidR="002373A8" w:rsidRPr="008D1D7D" w:rsidRDefault="002373A8" w:rsidP="005149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 </w:t>
      </w:r>
    </w:p>
    <w:p w:rsidR="002373A8" w:rsidRPr="008D1D7D" w:rsidRDefault="002373A8" w:rsidP="005149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  <w:i/>
        </w:rPr>
        <w:t xml:space="preserve"> выполнять правила безопасного поведения в природе, оказывать первую помощь при несложных несчастных случаях.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 xml:space="preserve">Раздел «Человек и общество»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Обучающийся научится: </w:t>
      </w:r>
    </w:p>
    <w:p w:rsidR="002373A8" w:rsidRPr="008D1D7D" w:rsidRDefault="002373A8" w:rsidP="005149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различать государственную символику Российской Федерации; описывать достопримечательности столицы, 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 </w:t>
      </w:r>
    </w:p>
    <w:p w:rsidR="002373A8" w:rsidRPr="008D1D7D" w:rsidRDefault="002373A8" w:rsidP="005149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2373A8" w:rsidRPr="008D1D7D" w:rsidRDefault="002373A8" w:rsidP="005149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 оценивать характер взаимоотношений людей в различных социальных группах (семья, общество сверстников и т. д.);</w:t>
      </w:r>
    </w:p>
    <w:p w:rsidR="002373A8" w:rsidRPr="008D1D7D" w:rsidRDefault="002373A8" w:rsidP="005149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 </w:t>
      </w:r>
    </w:p>
    <w:p w:rsidR="002373A8" w:rsidRPr="008D1D7D" w:rsidRDefault="002373A8" w:rsidP="005149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 xml:space="preserve"> соблюдать правила личной безопасности и безопасности окружающих, понимать необходимость здорового образа жизни.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Обучающийся  получит возможность научиться: </w:t>
      </w:r>
    </w:p>
    <w:p w:rsidR="002373A8" w:rsidRPr="008D1D7D" w:rsidRDefault="002373A8" w:rsidP="0051497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8D1D7D">
        <w:rPr>
          <w:rFonts w:ascii="Times New Roman" w:hAnsi="Times New Roman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2373A8" w:rsidRPr="008D1D7D" w:rsidRDefault="002373A8" w:rsidP="0051497B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>Проверка и оценка усвоения программы</w:t>
      </w:r>
    </w:p>
    <w:p w:rsidR="002373A8" w:rsidRPr="008D1D7D" w:rsidRDefault="002373A8" w:rsidP="0051497B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>Особенности организации контроля по окружающему миру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Контроль за уровнем достижений обучающихся по окружающему миру проводится в форме </w:t>
      </w:r>
      <w:r w:rsidRPr="008D1D7D">
        <w:rPr>
          <w:rFonts w:ascii="Times New Roman" w:hAnsi="Times New Roman"/>
          <w:b/>
        </w:rPr>
        <w:t>устной оценки и письменных работ: контрольных и проверочных работ, тестовых заданий.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 xml:space="preserve"> Контрольные и проверочные работы</w:t>
      </w:r>
      <w:r w:rsidRPr="008D1D7D">
        <w:rPr>
          <w:rFonts w:ascii="Times New Roman" w:hAnsi="Times New Roman"/>
        </w:rPr>
        <w:t xml:space="preserve"> направлены на контроль и проверку сформированности знаний, умений и навыков. 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>Тесты</w:t>
      </w:r>
      <w:r w:rsidRPr="008D1D7D">
        <w:rPr>
          <w:rFonts w:ascii="Times New Roman" w:hAnsi="Times New Roman"/>
        </w:rPr>
        <w:t xml:space="preserve"> 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2373A8" w:rsidRPr="008D1D7D" w:rsidRDefault="002373A8" w:rsidP="0051497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>Критерии оценивания</w:t>
      </w:r>
    </w:p>
    <w:p w:rsidR="002373A8" w:rsidRPr="008D1D7D" w:rsidRDefault="002373A8" w:rsidP="0051497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>Знания и умения учащихся по окружающему миру оцениваются по результатам устного опроса, наблюдений и практических работ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>Оценка «5»</w:t>
      </w:r>
      <w:r w:rsidRPr="008D1D7D">
        <w:rPr>
          <w:rFonts w:ascii="Times New Roman" w:hAnsi="Times New Roman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>Оценка «4»</w:t>
      </w:r>
      <w:r w:rsidRPr="008D1D7D">
        <w:rPr>
          <w:rFonts w:ascii="Times New Roman" w:hAnsi="Times New Roman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 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>Оценка «3</w:t>
      </w:r>
      <w:r w:rsidRPr="008D1D7D">
        <w:rPr>
          <w:rFonts w:ascii="Times New Roman" w:hAnsi="Times New Roman"/>
        </w:rPr>
        <w:t xml:space="preserve">»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 </w:t>
      </w:r>
    </w:p>
    <w:p w:rsidR="002373A8" w:rsidRPr="008D1D7D" w:rsidRDefault="002373A8" w:rsidP="0051497B">
      <w:pPr>
        <w:spacing w:after="0" w:line="240" w:lineRule="auto"/>
        <w:ind w:firstLine="708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>Оценка «2</w:t>
      </w:r>
      <w:r w:rsidRPr="008D1D7D">
        <w:rPr>
          <w:rFonts w:ascii="Times New Roman" w:hAnsi="Times New Roman"/>
        </w:rPr>
        <w:t>»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373A8" w:rsidRPr="008D1D7D" w:rsidRDefault="002373A8" w:rsidP="0051497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>Учёт ошибок и оценка устных ответов, письменных и практических работ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>Классификация ошибок и недочетов, влияющих на снижение оценки: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 xml:space="preserve">Грубые ошибки: 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- неправильное определение понятия, замена существенной характеристики понятия несущественной; 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- нарушение последовательности в описании объекта (явления) в тех случаях, когда она является существенной; 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ошибки в сравнении объектов, их классификации на группы по существенным признакам;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незнание фактического материала, неумение привести самостоятельные примеры, подтверждающие высказанное суждение; 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 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- ошибки при постановке опыта, приводящие к неправильному результату; </w:t>
      </w:r>
    </w:p>
    <w:p w:rsidR="002373A8" w:rsidRPr="008D1D7D" w:rsidRDefault="002373A8" w:rsidP="0051497B">
      <w:pPr>
        <w:spacing w:after="0" w:line="240" w:lineRule="auto"/>
        <w:ind w:firstLine="426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- неумение ориентироваться на карте и плане, затруднения в правильном показе изученных объектов (природоведческих и исторических).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 xml:space="preserve">Негрубые ошибки: 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</w:rPr>
      </w:pPr>
      <w:r w:rsidRPr="008D1D7D">
        <w:rPr>
          <w:rFonts w:ascii="Times New Roman" w:hAnsi="Times New Roman"/>
        </w:rPr>
        <w:t>- преобладание при описании объекта несущественных его признаков;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- отдельные нарушения последовательности операций при проведении опыта, не приводящие к неправильному результату;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>- неточности в определении назначения прибора, его применение осуществляется после наводящих вопросов; - неточности при нахождении объекта на карте.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>Тесты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Исправления, сделанные ребенком, ошибкой не считаются.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«5» - верно выполнено более 3/4 заданий.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«4» - верно выполнено 3/4 заданий.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>«3» - верно выполнено 1/2 заданий.</w:t>
      </w:r>
    </w:p>
    <w:p w:rsidR="002373A8" w:rsidRPr="008D1D7D" w:rsidRDefault="002373A8" w:rsidP="0051497B">
      <w:pPr>
        <w:spacing w:after="0" w:line="240" w:lineRule="auto"/>
        <w:ind w:firstLine="284"/>
      </w:pPr>
      <w:r w:rsidRPr="008D1D7D">
        <w:rPr>
          <w:rFonts w:ascii="Times New Roman" w:hAnsi="Times New Roman"/>
        </w:rPr>
        <w:t xml:space="preserve"> «2» - верно выполнено менее 1/2 заданий</w:t>
      </w:r>
      <w:r w:rsidRPr="008D1D7D">
        <w:t>.</w:t>
      </w:r>
    </w:p>
    <w:p w:rsidR="002373A8" w:rsidRPr="008D1D7D" w:rsidRDefault="002373A8" w:rsidP="0051497B">
      <w:pPr>
        <w:spacing w:after="0" w:line="240" w:lineRule="auto"/>
        <w:ind w:firstLine="284"/>
      </w:pPr>
      <w:r w:rsidRPr="008D1D7D">
        <w:rPr>
          <w:rFonts w:ascii="Times New Roman" w:hAnsi="Times New Roman"/>
          <w:b/>
          <w:i/>
        </w:rPr>
        <w:t>Учёт уровневого подхода к достижению планируемых результатов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>- наблюдать объекты окружающего мира; - работать с учебником, энциклопедиями;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>- работать с памятками, алгоритмами, схемами-опорами;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рассуждать, участвовать в беседе, дискуссии;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- уметь работать в паре, группе, индивидуально; 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>- уметь оценить себя, товарища;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формировать коммуникативные умения;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развивать познавательные, интеллектуально-учебные умения;</w:t>
      </w:r>
    </w:p>
    <w:p w:rsidR="002373A8" w:rsidRPr="008D1D7D" w:rsidRDefault="002373A8" w:rsidP="0051497B">
      <w:pPr>
        <w:spacing w:after="0" w:line="240" w:lineRule="auto"/>
        <w:ind w:firstLine="284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 - уметь пользоваться приобретенными знаниями в повседневной практической жизни</w:t>
      </w:r>
    </w:p>
    <w:p w:rsidR="002373A8" w:rsidRPr="00662F3C" w:rsidRDefault="002373A8" w:rsidP="0051497B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  <w:r w:rsidRPr="00662F3C">
        <w:rPr>
          <w:rFonts w:ascii="Times New Roman" w:hAnsi="Times New Roman"/>
          <w:b/>
          <w:u w:val="single"/>
        </w:rPr>
        <w:t>5Содержание учебного курса</w:t>
      </w:r>
    </w:p>
    <w:p w:rsidR="002373A8" w:rsidRPr="008D1D7D" w:rsidRDefault="002373A8" w:rsidP="0051497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line="240" w:lineRule="auto"/>
        <w:jc w:val="center"/>
        <w:rPr>
          <w:rFonts w:ascii="Times New Roman" w:hAnsi="Times New Roman"/>
        </w:rPr>
      </w:pPr>
      <w:r w:rsidRPr="008D1D7D">
        <w:rPr>
          <w:rFonts w:ascii="Times New Roman" w:hAnsi="Times New Roman"/>
          <w:b/>
        </w:rPr>
        <w:t xml:space="preserve">Учебно-тематический план </w:t>
      </w:r>
    </w:p>
    <w:tbl>
      <w:tblPr>
        <w:tblW w:w="0" w:type="auto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6906"/>
        <w:gridCol w:w="1973"/>
      </w:tblGrid>
      <w:tr w:rsidR="002373A8" w:rsidRPr="00415789" w:rsidTr="00415789">
        <w:trPr>
          <w:trHeight w:val="253"/>
        </w:trPr>
        <w:tc>
          <w:tcPr>
            <w:tcW w:w="1163" w:type="dxa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06" w:type="dxa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973" w:type="dxa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Всего  часов</w:t>
            </w:r>
          </w:p>
        </w:tc>
      </w:tr>
      <w:tr w:rsidR="002373A8" w:rsidRPr="00415789" w:rsidTr="00415789">
        <w:trPr>
          <w:trHeight w:val="253"/>
        </w:trPr>
        <w:tc>
          <w:tcPr>
            <w:tcW w:w="1163" w:type="dxa"/>
            <w:vMerge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6" w:type="dxa"/>
            <w:vMerge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vMerge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rPr>
          <w:trHeight w:val="245"/>
        </w:trPr>
        <w:tc>
          <w:tcPr>
            <w:tcW w:w="116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Где мы живем?</w:t>
            </w:r>
          </w:p>
        </w:tc>
        <w:tc>
          <w:tcPr>
            <w:tcW w:w="197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</w:t>
            </w:r>
          </w:p>
        </w:tc>
      </w:tr>
      <w:tr w:rsidR="002373A8" w:rsidRPr="00415789" w:rsidTr="00415789">
        <w:trPr>
          <w:trHeight w:val="253"/>
        </w:trPr>
        <w:tc>
          <w:tcPr>
            <w:tcW w:w="116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Природа.</w:t>
            </w:r>
          </w:p>
        </w:tc>
        <w:tc>
          <w:tcPr>
            <w:tcW w:w="197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20</w:t>
            </w:r>
          </w:p>
        </w:tc>
      </w:tr>
      <w:tr w:rsidR="002373A8" w:rsidRPr="00415789" w:rsidTr="00415789">
        <w:trPr>
          <w:trHeight w:val="253"/>
        </w:trPr>
        <w:tc>
          <w:tcPr>
            <w:tcW w:w="116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</w:t>
            </w:r>
          </w:p>
        </w:tc>
        <w:tc>
          <w:tcPr>
            <w:tcW w:w="6906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Жизнь города и села.</w:t>
            </w:r>
          </w:p>
        </w:tc>
        <w:tc>
          <w:tcPr>
            <w:tcW w:w="197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10</w:t>
            </w:r>
          </w:p>
        </w:tc>
      </w:tr>
      <w:tr w:rsidR="002373A8" w:rsidRPr="00415789" w:rsidTr="00415789">
        <w:trPr>
          <w:trHeight w:val="253"/>
        </w:trPr>
        <w:tc>
          <w:tcPr>
            <w:tcW w:w="116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</w:t>
            </w:r>
          </w:p>
        </w:tc>
        <w:tc>
          <w:tcPr>
            <w:tcW w:w="6906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Здоровье и безопасность.</w:t>
            </w:r>
          </w:p>
        </w:tc>
        <w:tc>
          <w:tcPr>
            <w:tcW w:w="197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9</w:t>
            </w:r>
          </w:p>
        </w:tc>
      </w:tr>
      <w:tr w:rsidR="002373A8" w:rsidRPr="00415789" w:rsidTr="00415789">
        <w:trPr>
          <w:trHeight w:val="253"/>
        </w:trPr>
        <w:tc>
          <w:tcPr>
            <w:tcW w:w="116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</w:t>
            </w:r>
          </w:p>
        </w:tc>
        <w:tc>
          <w:tcPr>
            <w:tcW w:w="6906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Общение.</w:t>
            </w:r>
          </w:p>
        </w:tc>
        <w:tc>
          <w:tcPr>
            <w:tcW w:w="197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7</w:t>
            </w:r>
          </w:p>
        </w:tc>
      </w:tr>
      <w:tr w:rsidR="002373A8" w:rsidRPr="00415789" w:rsidTr="00415789">
        <w:trPr>
          <w:trHeight w:val="253"/>
        </w:trPr>
        <w:tc>
          <w:tcPr>
            <w:tcW w:w="116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</w:t>
            </w:r>
          </w:p>
        </w:tc>
        <w:tc>
          <w:tcPr>
            <w:tcW w:w="6906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197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18</w:t>
            </w:r>
          </w:p>
        </w:tc>
      </w:tr>
      <w:tr w:rsidR="002373A8" w:rsidRPr="00415789" w:rsidTr="00415789">
        <w:trPr>
          <w:trHeight w:val="253"/>
        </w:trPr>
        <w:tc>
          <w:tcPr>
            <w:tcW w:w="116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Итого</w:t>
            </w:r>
          </w:p>
        </w:tc>
        <w:tc>
          <w:tcPr>
            <w:tcW w:w="1973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68</w:t>
            </w:r>
          </w:p>
        </w:tc>
      </w:tr>
    </w:tbl>
    <w:p w:rsidR="002373A8" w:rsidRPr="008D1D7D" w:rsidRDefault="002373A8" w:rsidP="0051497B">
      <w:pPr>
        <w:spacing w:after="0"/>
        <w:jc w:val="center"/>
        <w:rPr>
          <w:rFonts w:ascii="Times New Roman" w:hAnsi="Times New Roman"/>
          <w:b/>
        </w:rPr>
      </w:pPr>
    </w:p>
    <w:p w:rsidR="002373A8" w:rsidRDefault="002373A8" w:rsidP="0051497B">
      <w:pPr>
        <w:spacing w:after="0"/>
        <w:jc w:val="center"/>
        <w:rPr>
          <w:rFonts w:ascii="Times New Roman" w:hAnsi="Times New Roman"/>
          <w:b/>
        </w:rPr>
      </w:pPr>
    </w:p>
    <w:p w:rsidR="002373A8" w:rsidRPr="00662F3C" w:rsidRDefault="002373A8" w:rsidP="0051497B">
      <w:pPr>
        <w:spacing w:after="0"/>
        <w:jc w:val="center"/>
        <w:rPr>
          <w:rFonts w:ascii="Times New Roman" w:hAnsi="Times New Roman"/>
          <w:b/>
          <w:u w:val="single"/>
        </w:rPr>
      </w:pPr>
      <w:r w:rsidRPr="00662F3C">
        <w:rPr>
          <w:rFonts w:ascii="Times New Roman" w:hAnsi="Times New Roman"/>
          <w:b/>
          <w:u w:val="single"/>
        </w:rPr>
        <w:t>6 Календарно-тематическое планирование</w:t>
      </w:r>
    </w:p>
    <w:p w:rsidR="002373A8" w:rsidRPr="008D1D7D" w:rsidRDefault="002373A8" w:rsidP="0051497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D1D7D">
        <w:rPr>
          <w:rFonts w:ascii="Times New Roman" w:hAnsi="Times New Roman"/>
        </w:rPr>
        <w:t>(2 ч в неделю, всего 68 часов)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1418"/>
        <w:gridCol w:w="283"/>
        <w:gridCol w:w="1985"/>
        <w:gridCol w:w="425"/>
        <w:gridCol w:w="1276"/>
        <w:gridCol w:w="283"/>
        <w:gridCol w:w="1701"/>
        <w:gridCol w:w="3686"/>
        <w:gridCol w:w="1843"/>
        <w:gridCol w:w="672"/>
      </w:tblGrid>
      <w:tr w:rsidR="002373A8" w:rsidRPr="00415789" w:rsidTr="00415789">
        <w:tc>
          <w:tcPr>
            <w:tcW w:w="817" w:type="dxa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№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992" w:type="dxa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Решаемые проблемы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Понятия</w:t>
            </w:r>
          </w:p>
        </w:tc>
        <w:tc>
          <w:tcPr>
            <w:tcW w:w="7513" w:type="dxa"/>
            <w:gridSpan w:val="4"/>
            <w:vAlign w:val="center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Планируемые результаты (в соответствии в ФГОС)</w:t>
            </w:r>
          </w:p>
        </w:tc>
        <w:tc>
          <w:tcPr>
            <w:tcW w:w="672" w:type="dxa"/>
            <w:vMerge w:val="restart"/>
            <w:vAlign w:val="center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2373A8" w:rsidRPr="00415789" w:rsidTr="00415789">
        <w:tc>
          <w:tcPr>
            <w:tcW w:w="817" w:type="dxa"/>
            <w:vMerge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672" w:type="dxa"/>
            <w:vMerge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15381" w:type="dxa"/>
            <w:gridSpan w:val="1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Где мы живем? ( 4 ч)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Родная страна</w:t>
            </w:r>
          </w:p>
        </w:tc>
        <w:tc>
          <w:tcPr>
            <w:tcW w:w="2268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Почему наша страна называется Российская Федерация? Какие государственные символы России? Российская Федерация, государственные символы: герб, флаг ,гимн. Национальность. Государственный язык</w:t>
            </w: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Российская Федерация, государственные символы: герб, флаг гимн. Национальность. Государственный язык</w:t>
            </w:r>
          </w:p>
        </w:tc>
        <w:tc>
          <w:tcPr>
            <w:tcW w:w="1984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рассказывать о родной стране; о государственных символах Российской Федерации; о многонациональном населении России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и удерживать учебные задачи; Учитывать выделенные учителем ориентиры, работать по плану. Вносить необходимые коррективы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свой достижения.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.Ставить вопросы и обращаться за помощью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Город и село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Проект «Родное село».</w:t>
            </w:r>
          </w:p>
        </w:tc>
        <w:tc>
          <w:tcPr>
            <w:tcW w:w="2268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Характерные особенности городских и сельских поселений. Типы жилых построек в городе и селе.</w:t>
            </w: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Город, село, городские и сельские жители; главная улица, достопримечательности</w:t>
            </w:r>
          </w:p>
        </w:tc>
        <w:tc>
          <w:tcPr>
            <w:tcW w:w="1984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назы-вать характер-ные особенности городских и сельских поселений, преимущественные занятия жителей города и села, типы жилых построек в городе и селе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и стремиться выполнить её. Учитывать выделенные учителем ориентиры, подготавливать проект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Вносить необходимые коррективы.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.Осуществлять анализ объектов с выделением существенных признаков; поиск необходимой информации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.Договариваться и приходить к общему решению при работе в паре; распределять обязанности по выполнению проекта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Проект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Природа и рукотворный мир.</w:t>
            </w:r>
          </w:p>
        </w:tc>
        <w:tc>
          <w:tcPr>
            <w:tcW w:w="2268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Объекты природы, предметы рукотворного мира.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84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различать объекты природы и рукотворного мира; называть их; выказывать своё отношение к окружающему миру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и стремиться выполнить её. Осуществлять пошаговый и итоговый контроль. Выполнять учебные действия в материализованной форме.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Строить рассуждения в форме связи простых суждений об объекте; выделять существенную информацию из познавательного текста.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мнение аргументировать свою позицию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Проверим себя и оценим свои достижения по разделу «Где мы живём»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Презентация проекта «Родной город».</w:t>
            </w:r>
          </w:p>
        </w:tc>
        <w:tc>
          <w:tcPr>
            <w:tcW w:w="2268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оценить свои достижения?</w:t>
            </w: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1984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.Принимать и удерживать учебную задачу. Осуществлять пошаговый и итоговый контроль,оценивать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проводить сравнение, ориентироваться в способах решения задачи, использовать знако- символические средства.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П/р</w:t>
            </w:r>
          </w:p>
        </w:tc>
      </w:tr>
      <w:tr w:rsidR="002373A8" w:rsidRPr="00415789" w:rsidTr="00415789">
        <w:tc>
          <w:tcPr>
            <w:tcW w:w="15381" w:type="dxa"/>
            <w:gridSpan w:val="1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Природа (20 ч)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Неживая и живая природа.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можно отличить объекты неживой природы от живой? Как связаны неживая и живая природа?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Неживая и живая природа. Объекты природы.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раз-личать неживую и живую приро-ду, приводить примеры каждой группы, на от-дельных приме-рах объяснять связь неживого и живого.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.Принимать и удерживать учебную задачу. Учитывать выделенные учителем ориентиры.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.Осуществлять анализ объектов с выделением существенных признаков; поиск необходимой информаци, выделять существенную информацию из познавательного текста. Формулировать выводы.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.Договариваться и приходить к общему решению при работе в паре;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Явления природы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такое сезонные явления природы? Как измеряют температуру 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Явления природы. Сезоны . Температура, Термометр.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Градус.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раз-личать объекты и явления приро-ды, рассказывать о сезонных из-менениях, прои-сходящих с при-родными объек-тами, как о при-родных явле-ниях. Познако-мятся с термо-метром и изме-рением темпера-туры воздуха ,воды, человека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и стремиться выполнить её выполнить Учитывать выделенные учителем ориентиры, работать по плану</w:t>
            </w:r>
            <w:r w:rsidRPr="00415789">
              <w:rPr>
                <w:rFonts w:ascii="Times New Roman" w:hAnsi="Times New Roman"/>
                <w:b/>
              </w:rPr>
              <w:t xml:space="preserve">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Поиск необходимой информации по рисунку, передачаеё устным путём, установление причинно- следственных связей.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Применение полученной информации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такое погода.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такое погода?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Погода. Температура воздуха, осадки, ветер. Явления погоды. Метеорология. Условные знаки.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погода – это сочетание температуры воздуха, облачности , осадков и ветра; научатся обозначать явления погоды с помощью условных знаков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 Принимать и удерживать учебную задачу .Выбирать действия с поставленной задачей и условиями её реализации, вносить изменения в способ действия.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Осуществлять подведение под понятие на основе распознавания объектов ,выделение существенных признаков и их синтеза. Использовать знаково- символические средства.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.Работать в паре, просить помощь у взрослых.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Экскурсия  «В гости к осени»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явления происходят в неживой и живой природе осенью?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Иней, заморозки, туман, ледостав, перелётные птицы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по своим наблюде-ниям приводить примеры осен-них явлений в природе, узна-вать изученные природные объекты, обос-новывать про-стейшие правила поведения в природном окружении.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Принимать и удерживать учебную задачу. Выделять и формулировать то, что изучено и что нужно уточнить на экскурсии.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Применять правила и пользоваться инструкциями, осуществлять рефлек-сию способов действий. Осознанно и произвольно строить сообщения ис-следовательского характера в устной форме. Узнавать и называть объекты и явления окружающей природы.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Проявлять активность во взаимо-действии для решения познавательных задач.Договариваться о распределении функций в совместной деятельности, определять общую цель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Экскурсия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 гости к осени.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узнали на экскурсии?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Иней, заморозки, туман, ледостав, перелётные птицы.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приводить примеры осенних явлений в неживой и живой природе и связей между этими явлениями.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 Планировать своё действие в соответствии с поставленной задачей и условиями её реализации.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Осуществлять поиск необходимой информации с использованием учебной литературы;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прекрас-ного и эстетиче-ские чувства на основе знакомства с природой. Эко-логическая куль-тура: ценностное отношение к при-роде, следование нормам природоо-хранного, повед.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Звёздное небо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находить на небе созвездия: Кассиопея, Орион, Лебедь?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Звёзды, созвездия, звёздное небо, знаки зодиака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узнавать и моделировать изученные созвездия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 Учитывать выделенные учителем ориентиры действия в новом учебном материале.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Работать в паре, просить помощь у взрослых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Заглянем в кладовые Земли.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богатства хранятся в кладовых Земли?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Горные породы, минералы, кристаллы, залежи, гранит, полевой шпат, кварц, слюда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горные породы образуют толщу Земли, а сами состоят из мине-ралов, научатся приводить при-меры горных пород и минера-лов, различать составные части гранита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Р. Выбирать своё действие в соответствии с поставленной задачей и условиями её реализации.Устанавливать соответствие полученного результата и поставленной цели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.Произвольно строить сообщения исследовательского характера; поиск информации из дополнительных источников.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Строить монологические высказывания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Мотивационная основа учебной деятельности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Про воздух.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Почему чистый воздух называют одним из главных богатств природы?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Загрязнение воздуха, охрана воздуха, воздушные фильтры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чи-стый воздух – одно из главных богатсв Земли, которые необхо-димо охранять; научатся расска-зывать по схеме о загрязнении и охране воздуха; обращать вни-мание на красоту природы.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Учитывать выделенные учителем ориентиры действия. . Принимать и удерживать учебную задачу.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 xml:space="preserve"> П</w:t>
            </w:r>
            <w:r w:rsidRPr="00415789">
              <w:rPr>
                <w:rFonts w:ascii="Times New Roman" w:hAnsi="Times New Roman"/>
              </w:rPr>
              <w:t xml:space="preserve">.. Применять правила и пользоваться инструкциями, осуществлять рефлексию способов действий. Использовать знаково- символические средства, создавать схемы. Узнавать и называть объекты и явления окружающей природы.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мнение и позицию; строить монологическое высказывание.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прекрас-ного и эстетиче-ские чувства на основе знакомства с природой. Эко-логическая куль-тура: ценностное отношение к при-роде, следование нормам природо-охранного,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Про воду.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Почему воду относят к важнейшим природным богатствам 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Загрязнение воды, охрана воды, очистные сооружения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воду нужно исполь-зовать бережно, не тратить её напрасно, науча-тся рассказывать по схеме об ис-точниках и по-следствиях за-грязнения воды, её охране. Обра-щать внимание на красоту прир.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Учитывать выделенные учителем ориентиры действия. . Принимать и удерживать учебную задачу.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.. Применять правила и пользоваться инструкциями, осуществлять рефлек-сию способов действий. Использовать знаково-символические средства, соз-давать схемы. Узнавать и называть объекты и явления окружающей природы.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мнение и позицию; строить монологическое высказывание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прекрас-ного и эстетиче-ские чувства на основе знакомства с природой. Эко-логическая куль-тура: ценностное отношение к при-роде, следование нормам природо-охранного,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бывают растения.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делят растения на группы?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Деревья, кустарники, травы, хвойные, лиственные растения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ра-зличать группы растений по су-щественным признакам; прив-одить примеры представителей каждой группы, схематически изображать де-рево, кустарник, травы; обращать внимание на кра-соту природы.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критериям, классифицировать их.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определять общую цель и пути её достижения; работать в паре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прекрас-ного и эстетиче-ские чувства на основе знакомства с природой. Эко-логическая куль-тура: ценностное отношение к при-роде, следование нормам природо-охранного,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</w:rPr>
              <w:t>Какие бывают животные</w:t>
            </w:r>
            <w:r w:rsidRPr="0041578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 каким признакам можно разделить животных на группы?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Насекомые, птицы, рыбы, звери (млекопитающие); Земноводные,пресмы кающиеся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Расширят знания об основных группах животных, их существенных признаках; познакомятся «земноводными» и «пресмыкающимися », приводить примеры представителей этих групп.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 Понимать учебную задачу и стремиться выполнить её.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Осуществлять анализ объектов с выделением существенных и несущественных признаков; проводить сравнение по заданным критериям. Использовать знаково- символические средства.; поиск информации из дополнительных источников.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Работать в группе, договариваться о распределении ролей в совместной деятельности Адекватно оценивать собственное поведение и поведение окружающих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Невидимые нити.</w:t>
            </w: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связи существуют в природе, как человек связан с природой?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Живая, неживая природа, растения, животные. Связи в природе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при-водить примеры невидимых ни-тей(связей) раз-ных групп и их нарушений по вине человека; усвоят, что в природе нет ничего ненужного.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Планировать своё действие в соответствии с поставленной задачей и условиями её реализации.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Установление причинно- следствен-ных связей; использование знаково- символических средств; фиксация информации с помощью схем.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Контролировать действия партнёра; адекватно использовать речевые средства для решения коммуникативных задач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Ориентация в нравственном содержании и смысле поступков. Экологическая культура: ценно-стное отношение к природе, следо-вание нормам природоохранного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Дикорастущие и культурные растения.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делить растения на группы?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Дикорастущие, культурные растения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объяснять, какие растения назы-вают культур-ными, а какие дикорастущими; приводить их примеры; рассказывать о значении культурных растений для человека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Принимать и удерживать учебную задачу.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.Определять общую цель и пути достижения.; оценивать свои достижения на уроке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Способность к самооценке на основе критерия успешности. Учебно- познавательный интерес к новому учебному материалу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Дикие и домашние животные.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различать диких и домашних животных? Для чего выводят домашних животных?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Дикие и домашние животные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объяснять, каких животных называют домашними , а каких дикими; приводить их примеры; рассказывать о значении домашних животных для человека.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 Принимать и удерживать учебную задачу.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 xml:space="preserve"> П</w:t>
            </w:r>
            <w:r w:rsidRPr="00415789">
              <w:rPr>
                <w:rFonts w:ascii="Times New Roman" w:hAnsi="Times New Roman"/>
              </w:rPr>
              <w:t xml:space="preserve">.Находить новую информацию в уче-бнике, сравнивать и различать, обозна-чать рисунки фишками. Осуществлять подведение под понятие на основе распознавания объектов,выделения существенных признаков и их синтеза; фиксация информации с помощью схем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.Работая в паре, контролировать действия партнёра. Адекватно оценивать собственное поведение и поведение окружающих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 . Целостный, социально ориентированный взгляд на мир в единстве и разнообразии природы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Комнатные растения.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научиться ухаживать за комнатными растениями?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Комнатные растения, атлас- определитель, оранжереи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рас-познаватькомна-тные растения, находить в ат-ласе- определи-теле информа-цию о них. Практически научатся правильно за ними ухаживать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Контролировать и оценивать свои действия, вносить соответствующие коррективы в их выполнение.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Поиск и выделение необходимой информации в атласе- определителе, передача её устным путём, применение на практике.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использовать речь для регуляции своего действия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 . Целостный, социально ориентированный взгляд на мир в единстве и разнообразии природы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Праетическая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Животные живого уголка.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Каких животных можно содержать в живом уголке? Как нужно за ними ухаживать?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Живой уголок, аквариум, аквариумные рыбки, корм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распо-знавать живот-ных живого уголка, находить в атласе- определителе информацию о них. Практически научатся правильно за ними ухаживать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Поиск и выделение необходимой информации в атласе- определителе, передача её устным путём, применение на практике.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К.</w:t>
            </w:r>
            <w:r w:rsidRPr="00415789">
              <w:rPr>
                <w:rFonts w:ascii="Times New Roman" w:hAnsi="Times New Roman"/>
              </w:rPr>
              <w:t xml:space="preserve"> использовать речь для регуляции своего действия. Оказывать в сотрудничестве взаимопомощь.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 . Целостный, социально ориентированный взгляд на мир в единстве и разнообразии природы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Праетическая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Про кошек и собак.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Для чего нужны кошки и собаки разных пород?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Домашние любимцы, породы.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Узнают и научатся различать породы кошек и собак; узнают о роли домашних любимцев в жизни человека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Принимать и удерживать учебную задачу.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.Находить новую информацию в учебнике, сравнивать и различать породы. Осуществлять подведение под понятие на основе распознавания объектов,выделения существенных признаков и их синтеза.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.Работая в группе, контролировать действия партнёра. Адекватно оценивать собственное поведение и поведение окружающих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Ориентация в нравственном содержании и смысле поступков .Гуманистическое сознание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Красная книга.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 чём может рассказать «Красная книга»?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Редкие, вымирающие виды животных и растений. Красная книга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Узнают, что такое Красная книга, какие животные и растения в неё занесены, научатся приводить их примеры и узнавать изученные виды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Принимать и удерживать учебную задачу. Преобразовывать практическую задачу в познавательную.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Находить новую информацию в учебнике и доп. литературе; использо-вать общие приёмы решения задач; установление причинно- следственных связей, построение рассуждения 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К.Формулировать своё мнение , аргументировать свою позицию и координировать её в сотрудничестве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Ориентация в нравственном содержании и смысле поступков. Экологическая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культура: ценно-стное отношение к природе, следо-вание нормам природоохранного,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 xml:space="preserve">Будь природе другом. </w:t>
            </w: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Проект «Красная книга, или возьем  под защиту»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составить свою Красную книгу?Какие поступки вредят природе, а какие помогают её защищать? Как готовить проект?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Экологические, условные знаки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 основные причины сокра-щения числен-ностирастений и животных, важ-нейшие правила поведения в при-роде, научатся « читать» и рисо-ватьэкологиче-ские знаки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Выполнять учебные действия в материализованной, умственной и громкоречевой форме.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Поиск и выделение необходимой информации из рисунков и текста. Моделировать существенные признаки объектов с целью решения конкретной задачи.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мнение, вести устный диалог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Экологическая культура: ценностное отношение к природе, следование нормам природоохранного, нерасточитель- ного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Проект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Проверим себя и оценим свои достижения по разделу «Природа»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оценить свои достижения?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Тесты , оценка достижений.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.Принимать и удерживать учебную задачу. Осуществлять пошаговый и итоговый контроль,оценивать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проводить сравнение, ориентироваться в способах решения задачииспользоватьзнако- символические средства.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Формирование адекватной оценки своих достижений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П/р</w:t>
            </w:r>
          </w:p>
        </w:tc>
      </w:tr>
      <w:tr w:rsidR="002373A8" w:rsidRPr="00415789" w:rsidTr="00415789">
        <w:tc>
          <w:tcPr>
            <w:tcW w:w="15381" w:type="dxa"/>
            <w:gridSpan w:val="1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Жизнь города и села (10 ч)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такое экономика.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означает слово «экономика»?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Экономика, сельское хозяйство, промышленность, строительство, транспорт, торговля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экономика – это хозяйство, научатся перечислять составные части экономики.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.Выбирать действия в соответствии с поставленной задачей и условиями её реализации; следовать плану.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Осознанно строить сообщения исследовательского характера; моделировать взаимосвязи.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Строить понятные для партнёра высказывания, строить монологическое высказывание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познава-тельный интерес к новому учебному материалу . Целостный, социально ориентированный взгляд на мир 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Из чего что сделано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Из чего и как люди изготавливаю т различные изделия?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Природные материалы: глина,металлы, древесина, камень…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объяснять и составлять несложные производственные цепочки.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Классифицировать объекты, обоз-начать фишками, по рисункам просле-живать цепоки и составлять рассказ.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К.</w:t>
            </w:r>
            <w:r w:rsidRPr="00415789">
              <w:rPr>
                <w:rFonts w:ascii="Times New Roman" w:hAnsi="Times New Roman"/>
              </w:rPr>
              <w:t>Проявлять активность во взаимодействии для решения коммуникативных задач.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познава-тельный интерес к новому учебному материалу .Целос-тный, социально- ориентированный взгляд на мир . Уважение к труду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построить дом</w:t>
            </w: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Игра  «Мы строим новый дом»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строят дома в городе и в селе?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Строительные материалы, строительные машины.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приводить примеры строительных машин и строительных материалов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Поиск и выделение необходимой информации из рисунков и текста. Подведение под понятие на основе распознавания объектов.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.Осуществлять самоконтроль и взаимный контроль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Игра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Какой бывает транспорт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 какие виды можно разделить Транспорт?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Транспорт: на-земный, вод-ный, воздуш-ный, подзем-ный, пассажир-ский, грузовой, специальный, личный, общественны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разделять средства транспорта на группы и приводить их примеры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Осуществлять поиск необходимой информации с использованием учебной литературы; осуществлять рефлексию способов действий.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познава-тельный интерес к новому учебному материалу .Целос-тный, социально- ориентированный взгляд на мир 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Культура и образование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Для чего нужны учреждения культуры и образования?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Образовательные учреждения, учреждения культуры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приво-дить примеры учреждений культуры и обра-зования; усвоят роль образова-ния в получении профессии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Поиск и выделение необходимой информации из рисунков и текста, строить рассуждения в форме связи простых суждений об объекте, форму-лировать выводы из изученного матер.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Социальная мотивация учебной деятельности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Ответы на вопросы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 xml:space="preserve">Все профессии важны. </w:t>
            </w: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Проект «Профессии»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готовить проект? Какая роль в нашей жизни у людей разных профессий?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Отрасли экономики. Взаимосвязь профессий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преэентовать работу.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Поиск и выделение необходимой информации из рисунков и текста, строить рассуждения в форме связи простых суждений об объекте.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 xml:space="preserve">Проект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Экскурсия «В гости к зиме»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явления происходят в неживой и живой природе озимой?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Низкая темпе-ратура, корот-кий световой день,снегопад, оттепель гололёд, метель, сугробы, изморозь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по своим наблюде-ниям приводить примеры зимних явлений в приро-де, узнавать изу-ченные природ-ные объекты, обосновывать изменения в природном окружении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Принимать и удерживать учебную задачу. Выделять и формулировать то, что изучено и что нужно уточнить на экскурсии.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Применять правила и пользоваться инструкциями, осуществлять рефлек-сию способов действий. Осознанно и произвольно строить сообщения иссле-довательского характера в устной фор-ме. Узнавать и называть объекты и явления окружающей природы. Форму-лировать выводы из изученного.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Проявлять активность во взаимо-действии для решения познавательных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прекрас-ного и эстети-ческие чувства на основе знакомства с природой. Экологическая культура: ценнос-тное отношение к природе, следование нормам природо-охранного,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Экскурсия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 гости к зиме (урок)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узнали на экскурсии?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Низкая температура, короткий световой день,снегопад, оттепель гололёд, метель, сугробы, изморозь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приводить примеры зимних явлений в неживой и живой природе и связей между этими явлениями.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Планировать своё действие в соответствии с поставленной задачей и условиями её реализации.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Осуществлять поиск необходимой информации с использованием учебной литературы;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.Учитывать разные мнения и стремиться к координации различных позиций в сотрудничестве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прекрас-ного и эстетиче-ские чувства на основе знакомства с природой. Эко-логическая куль-тура: ценностное отношение к при-роде, следование нормам природо-охранного повед.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оценить свои достижения?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.Принимать и удерживать учебную задачу. Осуществлять пошаговый и итоговый контроль,оценивать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проводить сравнение, ориентироваться в способах решения задачи, использовать знако- символические средства.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Формирование адекватной оценки своих достижений.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Проверочная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представить результаты проектной деятельности?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Проект. Презентация.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выступать с подготовленными сообщениями, иллюстрировать их наглядными материалами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Преобразовывать практическую задачу в познавательную, применять установленные правила, предвидеть возможность получения конкретного результата.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самостоятельно выделять и формулировать познавательную цель,применять правила и пользовуаться инструкциями ,осознанно строить сообщения исследовательского характера в устной и письменной форме.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.Задавать вопросы, необходимые для организации собственной деятельности. Строить понятные для партнёра высказывани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Адекватная мотивация учебной деятельности(познавательные мотивы)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Презентации </w:t>
            </w:r>
          </w:p>
        </w:tc>
      </w:tr>
      <w:tr w:rsidR="002373A8" w:rsidRPr="00415789" w:rsidTr="00415789">
        <w:tc>
          <w:tcPr>
            <w:tcW w:w="15381" w:type="dxa"/>
            <w:gridSpan w:val="1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Здоровье и безопасность.(9 ч)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Строение тела человека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части тела есть у человека?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Внешнее и внутреннее строение человека. Внутренние органы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какие части тела чело-века относятся к внешнему строе-нию, а какие – к внутреннему; научатся опреде-лять на своём теле места рас-положения внут-ренних органов.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Осуществлять поиск необходимой информации с использованием учебной литературы; строить модель внутреннего строения тела.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.Предлагать вопросы и оценивать ответы партнёров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Если хочешь быть здоров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необходимо делать для сохранения здоровья?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Режим дня, правильное питание, правила личной гигиены, уход за зубами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.Предлагать помощь и сотрудничество, формулировать собственное мнение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Тест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Берегись автомобиля!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правила дорожного движения должен соблюдать пешеход?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Сигналы светофора, дорожные знаки. Пешеходный переход «зебра».Правила движения по загородной трассе.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Закрепят и расширят знания о безопасном поведении на улицах и дорогах, отработают соответствующие практические умения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Планировать своё действие в соответствии с поставленной задачей и условиями её реализации.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Строить рассуждения в форме связи простых суждений об объекте, его стро-ении, свойствах и связях. Осуществлять поиск необходимой информации с использованием учебной литературы;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мнение, вести устный диалог.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rPr>
          <w:trHeight w:val="1270"/>
        </w:trPr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Школа пешехода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научиться выполнять правила дорожного движения?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Сигналы свето-фора, дорож-ные знаки. Пешеходный переход «зеб-ра».Правила движения по загородной трассеОстро-вок безопасно..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Закрепят и расширят знания о безопасном поведении на улицах и дорогах, отработают соответствующие практические умения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Принимать и удерживать учебную задачу. Осуществлять пошаговый и итоговый контроль,оценивать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Применять правила и пользоваться инструкциями, осуществлять рефлексию способов действий.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.Контролировать высказывания партнёра, контролировать его действия, оценивать свои достижения на уроке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Самостоятельность и личная ответс-твенность за свои поступки, устано-вка на здоровьес-берегающий об-раз жизни. Устой-чивое следование в повед.социальн. нормам.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Домашние опасности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опасности подстерегают нас в квартире и как их избежать?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Бытовые травмы: ожоги , поражение током, отравление…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 правила безопасного поведения в домашних условиях, научатся предвидеть опасную ситуацию и не допускать её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выполнить... Осуществ-лять поиск необходимой информации с использованием учебной литературы.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Использовать знаково- символичес-кие средства, создавать схемы. Строить рассуждения в форме связи простых суждений об объекте, его строении, свойствах и связях.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мнение, вести устный диалог .Оценивать свои достижения на уроке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Адекватная моти-вация учебной деятельности(познавательныемоти-вы).Самостоятель-ность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Пожар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не допустить возгорания? Как вести себя на пожаре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Противопожарная безопасность. Телефон пожарной службы – 01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 основные правила противопожарной безопасности, научатся вызывать пожарных по телефону.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Принимать и удерживать учебную задачу.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Строить рассуждения в форме связи простых суждений об объекте, форму-лировать правила безопасности. Применять правила и пользоваться инструкциями, осуществлять рефлексию способов действий.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 Контролировать высказывания партнёра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 воде и в лесу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Каких опасностей следует остерегаться на воде и в лесу?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Правила купания, подводные течения, буйки, шторм, судороги. Ядовитые растения, жалящие насекомые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 основные правила безопас-ного поведения при купании в природных во-доёмах и в бас-сейне ; научатся приводить при-меры ядовитых ягод и грибов , узнавать их; поз-накомятся с ядо-витыми насеко-мыми и правила-ми безопасного повед.  с ними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Осуществлять поиск необходимой информации с использованием «Атласа – определителя» . Строить рассуждения в форме связи простых суждений об объекте, его строении, свойствах и связях. Применять правила и пользо-ваться инструкциями, осуществлять рефлексию способов действий.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К.</w:t>
            </w:r>
            <w:r w:rsidRPr="00415789">
              <w:rPr>
                <w:rFonts w:ascii="Times New Roman" w:hAnsi="Times New Roman"/>
              </w:rPr>
              <w:t xml:space="preserve"> Формулировать собственное мнение, вести устный диалог .Оценивать свои достижения на уроке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rPr>
          <w:trHeight w:val="2708"/>
        </w:trPr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Опасные незнакомцы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вести себя с незнакомыми людьми?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Осторожность при общении с незнакомыми людьми. Телефон полиции – 02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правильному поведению при контактах с незнакомцами, анализировать конкретные ситуации на улице и дома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Осуществлять поиск необходимой информации с использованием учебной литературы. Строить рассуждения в форме связи простых суждений об объекте,.Применять правила и пользоваться инструкциями, осуществлять рефлексию способов действий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Формулировать собственное мнение, вести устный диалог. Обыгрывать предложенные ситуации на уроке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запомнили и чему научились?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 ,подсчитывая количество правильных ответов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.Принимать и удерживать учебную задачу. Осуществлять пошаговый и итоговый контроль,оценивать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 xml:space="preserve">П. проводить сравнение, ориентиро-ваться в способах решения задачи, использовать знако- символические средства.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П/р</w:t>
            </w:r>
          </w:p>
        </w:tc>
      </w:tr>
      <w:tr w:rsidR="002373A8" w:rsidRPr="00415789" w:rsidTr="00415789">
        <w:tc>
          <w:tcPr>
            <w:tcW w:w="15381" w:type="dxa"/>
            <w:gridSpan w:val="1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Общение (7 ч)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Наша дружная семья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правильно вести себя в семье?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Семья, семейные традиции, культура общения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Запомнят, что семья – это близкие родственники, живущие вместе, усвоят, что такое культура общения в семье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 Понимать учебную задачу урока и стремиться её выполнить.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Осуществлять поиск необходимой информации с использованием иллюс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траций учебника, озвучивать её. Фор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 xml:space="preserve">мулировать понятие, обсуждать семейные традиции.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.Формулировать выводы, отвечать на итоговые вопросы, оценивать свои достижения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Эмпатия как понимание чувств других людей и сопереживание им. Доброжелательность и эмоционально – нравственная отзывчивость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Проект «Родословная»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составить свою родословную 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Родственники, родня, родословная, поколения, семейный альбом, семейный архив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называть родственников по именам, составлять генеологическое дерево.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 xml:space="preserve"> П</w:t>
            </w:r>
            <w:r w:rsidRPr="00415789">
              <w:rPr>
                <w:rFonts w:ascii="Times New Roman" w:hAnsi="Times New Roman"/>
              </w:rPr>
              <w:t>. Поиск и выделение необходимой информации из бесед со взрослыми и изучения фотографий; строить рассуждения в форме связи простых суждений об объекте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.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Договариваться и приходить к общему решению; допускать возможность существования других точек зрения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Проект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 школе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правильно общаться в школе с детьми и взрослыми?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Взаимоотношения, культура общения, совместная учёба игры, отдых, коллектив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рассказывать о своей школе, о жизни класса, усвоят, что такое культура общения в школе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.Обсуждение и передача информации устным путём, формулировать правила общения, построение рассуждений и обобщений. 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.Определять общую цель и пути её достижения, адекватно оценивать своё поведение и поведение окружающих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Нравственно- эти-ческаяориента-ция: навыки сот-рудничества, уме-ние не создавать конфликты и находить выходы из спорных ситуаций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Правила вежливости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слова и поступки сделают нас вежливыми?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Культура поведения, правила вежливости, телефонный диалог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культура пове-дения – это «ве-жливые слова» и «вежливые пос-тупки», научатся пользоваться правилами веж-ливости при об-щении с детьми и взрослыми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.Обсуждение и передача информации устным путём, формулировать правила вежливости, моделировать ситуации общения; делать выводы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Нравственно- эти-ческаяориента-ция: навыки сот-рудничества, уме-ние не создавать конфликты и находить выходы из спорных ситуаций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15789">
              <w:rPr>
                <w:rFonts w:ascii="Times New Roman" w:hAnsi="Times New Roman"/>
                <w:b/>
              </w:rPr>
              <w:t>Экзамен на вежли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вость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Ты и твои друзья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стать хорошим другом?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Любовь, уважение, согласие, взаимная помощь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принимать гостей и правильно вести себя в гостях, познакомятся с пословицами о дружбе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Осуществлять 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.Формулировать выводы, отвечать на итоговые вопросы, оценивать свои достижения. Адекватно оценивать своё поведение и поведение окружающих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Эмпатия как по-нимание чувств других людей и сопереживание им.Доброжелательность и эмоцио-нально – нравст-венная отзывчив-ость; умение не создавать конфли-кты и находить выходы из спорных ситуаций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Мы – зрители и пассажиры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правила надо соблюдать в общественны х местах?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Общественные места: зрительный зал, транспорт, зрители, пассажиры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 правила поведения в общественных местах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Преобразовывать практическую задачу в познавательную.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.Обсуждение и передача информации устным путём, формулировать правила поведения « от противного», моделировать ситуации общения; делать выводы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Адекватно оценивать своё пове-дение и поведение окружающих. Прогнозировать возникновение конфликтов и разрешать их на основе учёта интересов всех участников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Эмпатия как понимание чувств других людей и сопереживание им. Доброжелательность и эмоционально – нравственная отзывчивость;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Тест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Проверим себя и оценим свои достижения по разделу «Общение»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запомнили и чему научились?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Оценка достижений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Р.</w:t>
            </w:r>
            <w:r w:rsidRPr="00415789">
              <w:rPr>
                <w:rFonts w:ascii="Times New Roman" w:hAnsi="Times New Roman"/>
              </w:rPr>
              <w:t xml:space="preserve">Принимать и удерживать учебную задачу. Осуществлять пошаговый и итоговый контроль, 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проводить сравнение, ориентироваться в способах решения задачи, использовать знако- символи-ческие средства.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выс-казывания, контролировать его дейст-вия, допускать возможность существо-вания у людей различных точек зрения.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Проверочная работа</w:t>
            </w:r>
          </w:p>
        </w:tc>
      </w:tr>
      <w:tr w:rsidR="002373A8" w:rsidRPr="00415789" w:rsidTr="00415789">
        <w:tc>
          <w:tcPr>
            <w:tcW w:w="15381" w:type="dxa"/>
            <w:gridSpan w:val="12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Путешествия (18 ч)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Посмотри вокруг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Где находится горизонт?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Горизонт. Линия горизонта, стороны горизонта, форма Земли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такое горизонт, линия горизонта, научатся называть и обозначать на схеме основные стороны горизонта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Осуществлять поиск необходимой информации с использованием иллюст-раций учебника; Формулировать по-нятие «горизонт», различать стороны горизонта, обозначать их на схеме, сопоставлять фотографии.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Ориентирование на местности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можно сориентироваться на местности?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Ориентиры, ориентирование по компасу, солнцу, природным признакам. Компас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такое горизонт, линия горизонта, научатся назы-вать и обозна-чать на схеме основные сторо-ныгоризонта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Учитывать выделенные учителем ориентиры действия в новом учебном материале.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 .Выделение и формулирование учебной цели, поиск необходимой информации с использованием иллюстраций учебника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.Контролировать действия партнёра, договариваться и  приходить к общему решению.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Учебно- познавательный интерес к новому учебному материалу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Формы земной поверхности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бывают формы земной поверхности?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разли-чать формы зем-ной поверхнос-ти, называть их. Усвоят, что холм сос-ит из верши-ны, склона и по-дножия подошв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Воспринимать на слух и понимать сообщения информационного характера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.Осуществлять анализ объектов с выделением существенных и несущественных признаков.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К.</w:t>
            </w:r>
            <w:r w:rsidRPr="00415789">
              <w:rPr>
                <w:rFonts w:ascii="Times New Roman" w:hAnsi="Times New Roman"/>
              </w:rPr>
              <w:t>Строить понятные для партнёра высказывания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Водные богатства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составляет водные богатства нашей планеты?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Океаны, моря, озера, реки, каналы, пруды, водохранилища. Части реки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приводить примеры естественных и искусственных водоёмов; называть и показывать на схеме части реки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Осуществлять поиск необходимой информации с использованием иллюст-раций учебника, осуществлять рефлек-сию способов действий, анализировать схему.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Адекватно использовать коммуникативные средства для решения задач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Самооценка на основе успеш-ности учебной деятельности. Чувство прекрасного и эстетические чувства на основе знакомства с природой.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Экскурсия  «В гости к весне «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Какие явления происходят в неживой и живой природе весной?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Повышение температуры воздуха, увеличение светового дня, ледоход, половодье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Принимать и удерживать учебную задачу. Выделять и формулировать то, что изучено и что нужно уточнить на экскурсии.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Применять правила и пользоваться инструкциями, осуществлять рефлек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сию способов действий. Осознанно и произвольно строить сообщения иссле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довательского характера в устной форме. Узнавать и называть объекты и явления окружающей природы. Формулировать выводы из изученного.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Проявлять активность во взаимо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действии для решения познавательных задач. Договариваться о распределении функций в совместной деятельности, определять общую цель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Экскурсия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 гости к весне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узнали на экскурсии?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Повышение температуры воздуха, увеличение светового дня, ледоход, половодье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при-водить примеры весенних явле-ний в неживой и живой природе и связей между этими явлениями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Планировать своё действие в соотве-тствии с поставленной задачей и условиями её реализации.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Осуществлять поиск необходимой инф-ции с использованием учебн. Лит.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.Учитывать разные мнения и стремиться к координации различных позиций в сотрудничестве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прекрас-ного и эстетичес-кие чувства на ос-нове знакомства с природой. Эколо-гическая культура: ценностное отно-шение к природе.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Россия на карте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путешествовать  по карте?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Карта. Условные знаки. Изображение территории России на карте. Правила показа объектов на карте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Усвоят, что такое карта. Научатся читать условные знаки; показывать на карте Россию и некоторые географические объекты.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Воспринимать на слух и понимать сообщения информационного характера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 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Строить понятные для партнёра высказывания. Контролировать действия партнёра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Проект</w:t>
            </w:r>
          </w:p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 «Города России»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найти информацию и рассказать о городах России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История города, внешний вид, достопримечательности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собирать информацию разного вида, оформлять её, делать презентацию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П.</w:t>
            </w:r>
            <w:r w:rsidRPr="00415789">
              <w:rPr>
                <w:rFonts w:ascii="Times New Roman" w:hAnsi="Times New Roman"/>
              </w:rPr>
              <w:t xml:space="preserve"> . Поиск и выделение необходимой информации из рисунков и текста, строить рассуждения в форме связи простых суждений об объекте.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К.</w:t>
            </w:r>
            <w:r w:rsidRPr="00415789">
              <w:rPr>
                <w:rFonts w:ascii="Times New Roman" w:hAnsi="Times New Roman"/>
              </w:rPr>
              <w:t xml:space="preserve"> Договариваться и приходить к общему решению; допускать возможность существования других точек зрения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сопричастности и гордости за свою Родину и её историю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Проект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Путешествие по Москве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знаем о Москве?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Столица, осно-вательстоли-цы, историче-скаясправка, план Москвы, герб Москвы. Достопримечательности.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узна-вать герб Моск-вы, приводить примеры достоп-римечательностей столицы, узнавать их по изображению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 Учитывать выделенные учителем ориентиры действия в новом учебном материале.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классификация и фиксация информации.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Договариваться и приходить к общему решению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сопричастности и гордости за свою Родину и её историю.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Московский Кремль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знаем о Московском Кремле?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Кремль, крепость, стены с зубца-ми, башни, бойницы, храмы, символ России, Президент, памятники истории и культуры, Красная площадь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приводить примеры достопримечательностей Кремля и Красной площади, узнавать их по изображению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Поиск и выделение необходимой информации из рисунков и текста, строить рассуждения в форме связи простых суждений об объекте.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Работать со взрослыми, использовать информацию Интернета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сопричастности и гордости за свою Родину и её историю.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 xml:space="preserve">Тест 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Город на Неве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знаем о Санкт- Петербурге?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Нева, царь Пётр 1, Зимний дворец, Эрмитаж…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приводить примеры достопримечательностей Санкт- Петербурга, узнавать их по изображению.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Поиск и выделение необходимой информации из рисунков и текста, строить рассуждения в форме связи простых суждений об объекте.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Работать со взрослыми, использовать информацию Интернета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сопричастности и гордости за свою Родину и её историю.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Путешествие по планете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выглядит наша планета на карте мира?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Карта мира, океаны, материки (континенты)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находить на карте и показывать материки и океаны.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Воспринимать на слух и понимать сообщения информационного характера </w:t>
            </w: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 </w:t>
            </w: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Строить понятные для партнёра высказывания. Контролировать действия партнёра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Мотивация учебно- познавательной деятельности.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Путешествие по материкам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Чем интересен каждый материк?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Части света: Европа, Азия, Евразия, Северная Америка, Южная Америка, Африка, Австралия.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находить и показывать на карте материки и соотносить с ними информацию учебника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Предлагать вопросы по содержанию, оценивать ответы одноклассников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Целостный,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 xml:space="preserve">Страны мира. </w:t>
            </w:r>
            <w:r w:rsidRPr="00415789">
              <w:rPr>
                <w:rFonts w:ascii="Times New Roman" w:hAnsi="Times New Roman"/>
                <w:b/>
              </w:rPr>
              <w:t>Проект «Страны мира</w:t>
            </w:r>
            <w:r w:rsidRPr="00415789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Чем интересны разные страны?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Политическая карта мира. Названия крупнейших стран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находить и показывать на карте крупнейшие страны и соотносить с ними информацию учебника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Поиск и выделение необходимой информации из рисунков и текста, строить рассуждения в форме связи простых суждений об объекте.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Предлагать вопросы по содержанию, оценивать ответы одноклассников.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Целостный,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Проект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Впереди лето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можно наблюдать в природе летом?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Явления природы. Растения. Насекомые. Общение с природой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приводить примеры летних явлений в неживой и живой природе; рассказывать о красоте природы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>. Поиск и выделение необходимой информации из рисунков и текста Атласа- определителя, сообщать информацию об объекте.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К.</w:t>
            </w:r>
            <w:r w:rsidRPr="00415789">
              <w:rPr>
                <w:rFonts w:ascii="Times New Roman" w:hAnsi="Times New Roman"/>
              </w:rPr>
              <w:t xml:space="preserve"> Предлагать вопросы по содержанию, оценивать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Чувство прекрасного и эстетические чувства на основе знакомства с природой. Мотивация учебно- познавательной деятельности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запомнили и чему научились?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Оценка достижений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.Принимать и удерживать учебную задачу. Осуществлять пошаговый и итоговый контроль, 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проводить сравнение, ориентироваться в способах решения задачи, использовать знако- символические средства.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П/р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Как представить результаты проектной деятельности?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Проект. Презентация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выступать с подготовленными сообщениями, иллюстрировать их наглядными материалами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>.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 xml:space="preserve"> П</w:t>
            </w:r>
            <w:r w:rsidRPr="00415789">
              <w:rPr>
                <w:rFonts w:ascii="Times New Roman" w:hAnsi="Times New Roman"/>
              </w:rPr>
              <w:t xml:space="preserve">. 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 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Адекватная мотивация учебной деятельности: познавательные мотивы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15789">
              <w:rPr>
                <w:rFonts w:ascii="Times New Roman" w:hAnsi="Times New Roman"/>
                <w:b/>
              </w:rPr>
              <w:t>Презентация проектов</w:t>
            </w:r>
          </w:p>
        </w:tc>
      </w:tr>
      <w:tr w:rsidR="002373A8" w:rsidRPr="00415789" w:rsidTr="00415789">
        <w:tc>
          <w:tcPr>
            <w:tcW w:w="817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Итоговый урок по курсу «Окружающий мир»</w:t>
            </w:r>
          </w:p>
        </w:tc>
        <w:tc>
          <w:tcPr>
            <w:tcW w:w="2410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Что мы запомнили и чему научились?</w:t>
            </w:r>
          </w:p>
        </w:tc>
        <w:tc>
          <w:tcPr>
            <w:tcW w:w="1559" w:type="dxa"/>
            <w:gridSpan w:val="2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Работа с изученными терминами</w:t>
            </w:r>
          </w:p>
        </w:tc>
        <w:tc>
          <w:tcPr>
            <w:tcW w:w="1701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686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Р</w:t>
            </w:r>
            <w:r w:rsidRPr="00415789">
              <w:rPr>
                <w:rFonts w:ascii="Times New Roman" w:hAnsi="Times New Roman"/>
              </w:rPr>
              <w:t xml:space="preserve">.Принимать и удерживать учебную задачу. Осуществлять пошаговый и итоговый контроль, оценивать правильность выполнения действия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П</w:t>
            </w:r>
            <w:r w:rsidRPr="00415789">
              <w:rPr>
                <w:rFonts w:ascii="Times New Roman" w:hAnsi="Times New Roman"/>
              </w:rPr>
              <w:t xml:space="preserve">. проводить сравнение, ориентироваться в способах решения задачи, использовать знако- символические средства. </w:t>
            </w:r>
          </w:p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  <w:b/>
              </w:rPr>
              <w:t>К</w:t>
            </w:r>
            <w:r w:rsidRPr="00415789">
              <w:rPr>
                <w:rFonts w:ascii="Times New Roman" w:hAnsi="Times New Roman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</w:t>
            </w:r>
          </w:p>
        </w:tc>
        <w:tc>
          <w:tcPr>
            <w:tcW w:w="1843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5789">
              <w:rPr>
                <w:rFonts w:ascii="Times New Roman" w:hAnsi="Times New Roman"/>
              </w:rPr>
              <w:t>Адекватная мотивация учебной деятельности: познавательные мотивы</w:t>
            </w:r>
          </w:p>
        </w:tc>
        <w:tc>
          <w:tcPr>
            <w:tcW w:w="672" w:type="dxa"/>
          </w:tcPr>
          <w:p w:rsidR="002373A8" w:rsidRPr="00415789" w:rsidRDefault="002373A8" w:rsidP="00415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D1D7D">
        <w:rPr>
          <w:rFonts w:ascii="Times New Roman" w:hAnsi="Times New Roman"/>
          <w:b/>
        </w:rPr>
        <w:t>Учебно-методическое  обеспечение  образовательного процесса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</w:rPr>
      </w:pPr>
      <w:r w:rsidRPr="008D1D7D">
        <w:rPr>
          <w:rFonts w:ascii="Times New Roman" w:hAnsi="Times New Roman"/>
          <w:b/>
        </w:rPr>
        <w:t>Для реализации программного содержания используются:</w:t>
      </w:r>
    </w:p>
    <w:p w:rsidR="002373A8" w:rsidRPr="008D1D7D" w:rsidRDefault="002373A8" w:rsidP="0051497B">
      <w:pPr>
        <w:spacing w:after="0" w:line="240" w:lineRule="auto"/>
        <w:rPr>
          <w:rFonts w:ascii="Times New Roman" w:hAnsi="Times New Roman"/>
          <w:b/>
          <w:i/>
        </w:rPr>
      </w:pPr>
      <w:r w:rsidRPr="008D1D7D">
        <w:rPr>
          <w:rFonts w:ascii="Times New Roman" w:hAnsi="Times New Roman"/>
          <w:b/>
          <w:i/>
        </w:rPr>
        <w:t>Для учителя:</w:t>
      </w:r>
    </w:p>
    <w:p w:rsidR="002373A8" w:rsidRPr="008D1D7D" w:rsidRDefault="002373A8" w:rsidP="0051497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Сборник рабочих  программ «Школа России» 1-4 классы. Москва «Просвещение» 2011г.</w:t>
      </w:r>
    </w:p>
    <w:p w:rsidR="002373A8" w:rsidRPr="008D1D7D" w:rsidRDefault="002373A8" w:rsidP="0051497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Рабочая программа «Школа России» 1-4классы. А.А.Плешаков. «Окружающий мир»/ Москва  «Просвещение» 2011г.</w:t>
      </w:r>
    </w:p>
    <w:p w:rsidR="002373A8" w:rsidRPr="008D1D7D" w:rsidRDefault="002373A8" w:rsidP="0051497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 xml:space="preserve">Электронное приложение к учебнику «Окружающий мир», 2 класс (диск </w:t>
      </w:r>
      <w:r w:rsidRPr="008D1D7D">
        <w:rPr>
          <w:rFonts w:ascii="Times New Roman" w:hAnsi="Times New Roman"/>
          <w:lang w:val="en-US" w:eastAsia="ru-RU"/>
        </w:rPr>
        <w:t>CD</w:t>
      </w:r>
      <w:r w:rsidRPr="008D1D7D">
        <w:rPr>
          <w:rFonts w:ascii="Times New Roman" w:hAnsi="Times New Roman"/>
          <w:lang w:eastAsia="ru-RU"/>
        </w:rPr>
        <w:t>-</w:t>
      </w:r>
      <w:r w:rsidRPr="008D1D7D">
        <w:rPr>
          <w:rFonts w:ascii="Times New Roman" w:hAnsi="Times New Roman"/>
          <w:lang w:val="en-US" w:eastAsia="ru-RU"/>
        </w:rPr>
        <w:t>ROM</w:t>
      </w:r>
      <w:r w:rsidRPr="008D1D7D">
        <w:rPr>
          <w:rFonts w:ascii="Times New Roman" w:hAnsi="Times New Roman"/>
          <w:lang w:eastAsia="ru-RU"/>
        </w:rPr>
        <w:t>)</w:t>
      </w:r>
    </w:p>
    <w:p w:rsidR="002373A8" w:rsidRPr="008D1D7D" w:rsidRDefault="002373A8" w:rsidP="005149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 xml:space="preserve"> Максимова Т.Н. Поурочные разработки по курсу «окружающий мир». 2 класс. – М.: ВАКО, 2014г.</w:t>
      </w:r>
    </w:p>
    <w:p w:rsidR="002373A8" w:rsidRPr="008D1D7D" w:rsidRDefault="002373A8" w:rsidP="005149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Интернет и единая коллекция цифровых образовательных ресурсов (http://schoolcollection.edu.ru/) </w:t>
      </w:r>
    </w:p>
    <w:p w:rsidR="002373A8" w:rsidRPr="008D1D7D" w:rsidRDefault="002373A8" w:rsidP="005149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1D7D">
        <w:rPr>
          <w:rFonts w:ascii="Times New Roman" w:hAnsi="Times New Roman"/>
        </w:rPr>
        <w:t xml:space="preserve">Сайт издательства «Просвещение» - </w:t>
      </w:r>
      <w:hyperlink r:id="rId6" w:history="1">
        <w:r w:rsidRPr="008D1D7D">
          <w:rPr>
            <w:rStyle w:val="Hyperlink"/>
            <w:rFonts w:ascii="Times New Roman" w:hAnsi="Times New Roman"/>
          </w:rPr>
          <w:t>www.prosv.ru</w:t>
        </w:r>
      </w:hyperlink>
    </w:p>
    <w:p w:rsidR="002373A8" w:rsidRPr="008D1D7D" w:rsidRDefault="002373A8" w:rsidP="005149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</w:rPr>
        <w:t>Интернет – ресурсы УМК «Школа России» - http://school-russia.prosv.ru</w:t>
      </w:r>
    </w:p>
    <w:p w:rsidR="002373A8" w:rsidRPr="008D1D7D" w:rsidRDefault="002373A8" w:rsidP="0051497B">
      <w:pPr>
        <w:spacing w:after="0"/>
        <w:contextualSpacing/>
        <w:rPr>
          <w:rFonts w:ascii="Times New Roman" w:hAnsi="Times New Roman"/>
          <w:b/>
          <w:i/>
          <w:lang w:eastAsia="ru-RU"/>
        </w:rPr>
      </w:pPr>
      <w:r w:rsidRPr="008D1D7D">
        <w:rPr>
          <w:rFonts w:ascii="Times New Roman" w:hAnsi="Times New Roman"/>
          <w:b/>
          <w:i/>
          <w:lang w:eastAsia="ru-RU"/>
        </w:rPr>
        <w:t>Для учеников:</w:t>
      </w:r>
    </w:p>
    <w:p w:rsidR="002373A8" w:rsidRPr="00662F3C" w:rsidRDefault="002373A8" w:rsidP="0051497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Плешаков А.</w:t>
      </w:r>
      <w:r>
        <w:rPr>
          <w:rFonts w:ascii="Times New Roman" w:hAnsi="Times New Roman"/>
          <w:lang w:eastAsia="ru-RU"/>
        </w:rPr>
        <w:t>А. Окружающий мир: учебник для 2</w:t>
      </w:r>
      <w:r w:rsidRPr="008D1D7D">
        <w:rPr>
          <w:rFonts w:ascii="Times New Roman" w:hAnsi="Times New Roman"/>
          <w:lang w:eastAsia="ru-RU"/>
        </w:rPr>
        <w:t xml:space="preserve"> класса: в 2 частях / А.А.</w:t>
      </w:r>
      <w:r>
        <w:rPr>
          <w:rFonts w:ascii="Times New Roman" w:hAnsi="Times New Roman"/>
          <w:lang w:eastAsia="ru-RU"/>
        </w:rPr>
        <w:t>Плешаков – М.: Просвещение, 2018</w:t>
      </w:r>
      <w:r w:rsidRPr="008D1D7D">
        <w:rPr>
          <w:rFonts w:ascii="Times New Roman" w:hAnsi="Times New Roman"/>
          <w:lang w:eastAsia="ru-RU"/>
        </w:rPr>
        <w:t>г.</w:t>
      </w:r>
    </w:p>
    <w:p w:rsidR="002373A8" w:rsidRPr="008D1D7D" w:rsidRDefault="002373A8" w:rsidP="0051497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Плешаков А.А. От земли до неба: Атлас-определитель: Пособие для учащихся общеобразовательных учр</w:t>
      </w:r>
      <w:r>
        <w:rPr>
          <w:rFonts w:ascii="Times New Roman" w:hAnsi="Times New Roman"/>
          <w:lang w:eastAsia="ru-RU"/>
        </w:rPr>
        <w:t>еждений. – М. : Просвещение 2015</w:t>
      </w:r>
      <w:r w:rsidRPr="008D1D7D">
        <w:rPr>
          <w:rFonts w:ascii="Times New Roman" w:hAnsi="Times New Roman"/>
          <w:lang w:eastAsia="ru-RU"/>
        </w:rPr>
        <w:t>.</w:t>
      </w:r>
    </w:p>
    <w:p w:rsidR="002373A8" w:rsidRPr="008D1D7D" w:rsidRDefault="002373A8" w:rsidP="0051497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8D1D7D">
        <w:rPr>
          <w:rFonts w:ascii="Times New Roman" w:hAnsi="Times New Roman"/>
          <w:lang w:eastAsia="ru-RU"/>
        </w:rPr>
        <w:t>Электронное  приложение к учебнику «Окружающий мир».</w:t>
      </w: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Pr="008D1D7D" w:rsidRDefault="002373A8" w:rsidP="005149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3A8" w:rsidRDefault="002373A8"/>
    <w:sectPr w:rsidR="002373A8" w:rsidSect="005149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B44"/>
    <w:multiLevelType w:val="hybridMultilevel"/>
    <w:tmpl w:val="99C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E4B"/>
    <w:multiLevelType w:val="hybridMultilevel"/>
    <w:tmpl w:val="8AC2B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B02AB"/>
    <w:multiLevelType w:val="hybridMultilevel"/>
    <w:tmpl w:val="BC78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6279"/>
    <w:multiLevelType w:val="hybridMultilevel"/>
    <w:tmpl w:val="00E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0AC5"/>
    <w:multiLevelType w:val="hybridMultilevel"/>
    <w:tmpl w:val="D4FE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5985"/>
    <w:multiLevelType w:val="hybridMultilevel"/>
    <w:tmpl w:val="1DDA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738CF"/>
    <w:multiLevelType w:val="hybridMultilevel"/>
    <w:tmpl w:val="342E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2956"/>
    <w:multiLevelType w:val="hybridMultilevel"/>
    <w:tmpl w:val="2920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23A2"/>
    <w:multiLevelType w:val="hybridMultilevel"/>
    <w:tmpl w:val="79704BC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4A5F5CD6"/>
    <w:multiLevelType w:val="hybridMultilevel"/>
    <w:tmpl w:val="A9604EF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55D20FED"/>
    <w:multiLevelType w:val="hybridMultilevel"/>
    <w:tmpl w:val="425C4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DF7FB2"/>
    <w:multiLevelType w:val="hybridMultilevel"/>
    <w:tmpl w:val="4832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D6339"/>
    <w:multiLevelType w:val="hybridMultilevel"/>
    <w:tmpl w:val="D47A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C77DE"/>
    <w:multiLevelType w:val="hybridMultilevel"/>
    <w:tmpl w:val="F78A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D57B2"/>
    <w:multiLevelType w:val="hybridMultilevel"/>
    <w:tmpl w:val="1CC0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927B1"/>
    <w:multiLevelType w:val="hybridMultilevel"/>
    <w:tmpl w:val="FAC4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A32B2"/>
    <w:multiLevelType w:val="hybridMultilevel"/>
    <w:tmpl w:val="3272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7B"/>
    <w:rsid w:val="00016E87"/>
    <w:rsid w:val="00126E94"/>
    <w:rsid w:val="001A41A7"/>
    <w:rsid w:val="00233FA9"/>
    <w:rsid w:val="002373A8"/>
    <w:rsid w:val="002846FA"/>
    <w:rsid w:val="00415789"/>
    <w:rsid w:val="0051497B"/>
    <w:rsid w:val="00662F3C"/>
    <w:rsid w:val="00671A9A"/>
    <w:rsid w:val="006F0196"/>
    <w:rsid w:val="00710DBF"/>
    <w:rsid w:val="008D1D7D"/>
    <w:rsid w:val="00957C18"/>
    <w:rsid w:val="009A04AE"/>
    <w:rsid w:val="00AE0037"/>
    <w:rsid w:val="00BA2CC6"/>
    <w:rsid w:val="00BB5CCF"/>
    <w:rsid w:val="00C3330E"/>
    <w:rsid w:val="00D0162F"/>
    <w:rsid w:val="00D44E72"/>
    <w:rsid w:val="00D81D37"/>
    <w:rsid w:val="00D85EF7"/>
    <w:rsid w:val="00DE7736"/>
    <w:rsid w:val="00DF0B70"/>
    <w:rsid w:val="00E76C9D"/>
    <w:rsid w:val="00F52CB9"/>
    <w:rsid w:val="00F9339C"/>
    <w:rsid w:val="00F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7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9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497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497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497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49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497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497B"/>
    <w:rPr>
      <w:rFonts w:ascii="Cambria" w:hAnsi="Cambria" w:cs="Times New Roman"/>
      <w:b/>
      <w:bCs/>
      <w:i/>
      <w:iCs/>
      <w:color w:val="7F7F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497B"/>
    <w:rPr>
      <w:rFonts w:ascii="Cambria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6F0196"/>
    <w:pPr>
      <w:ind w:left="720"/>
      <w:contextualSpacing/>
    </w:pPr>
  </w:style>
  <w:style w:type="paragraph" w:styleId="NormalWeb">
    <w:name w:val="Normal (Web)"/>
    <w:basedOn w:val="Normal"/>
    <w:uiPriority w:val="99"/>
    <w:rsid w:val="0051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1497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51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9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97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1497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97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Без интервала1"/>
    <w:basedOn w:val="Normal"/>
    <w:link w:val="10"/>
    <w:uiPriority w:val="99"/>
    <w:rsid w:val="0051497B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10">
    <w:name w:val="Без интервала1 Знак"/>
    <w:link w:val="1"/>
    <w:uiPriority w:val="99"/>
    <w:locked/>
    <w:rsid w:val="0051497B"/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51497B"/>
    <w:rPr>
      <w:sz w:val="24"/>
      <w:lang w:eastAsia="ru-RU"/>
    </w:rPr>
  </w:style>
  <w:style w:type="paragraph" w:customStyle="1" w:styleId="21">
    <w:name w:val="Основной текст 21"/>
    <w:basedOn w:val="Normal"/>
    <w:next w:val="BodyText2"/>
    <w:uiPriority w:val="99"/>
    <w:semiHidden/>
    <w:rsid w:val="0051497B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DefaultParagraphFont"/>
    <w:uiPriority w:val="99"/>
    <w:semiHidden/>
    <w:rsid w:val="0051497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1497B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16E87"/>
    <w:rPr>
      <w:rFonts w:cs="Times New Roman"/>
      <w:lang w:eastAsia="en-US"/>
    </w:rPr>
  </w:style>
  <w:style w:type="character" w:customStyle="1" w:styleId="22">
    <w:name w:val="Основной текст 2 Знак2"/>
    <w:basedOn w:val="DefaultParagraphFont"/>
    <w:uiPriority w:val="99"/>
    <w:semiHidden/>
    <w:rsid w:val="0051497B"/>
    <w:rPr>
      <w:rFonts w:cs="Times New Roman"/>
    </w:rPr>
  </w:style>
  <w:style w:type="table" w:styleId="TableGrid">
    <w:name w:val="Table Grid"/>
    <w:basedOn w:val="TableNormal"/>
    <w:uiPriority w:val="99"/>
    <w:rsid w:val="00514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1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497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49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uiPriority w:val="99"/>
    <w:rsid w:val="0051497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51497B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basedOn w:val="DefaultParagraphFont"/>
    <w:uiPriority w:val="99"/>
    <w:rsid w:val="0051497B"/>
    <w:rPr>
      <w:rFonts w:cs="Times New Roman"/>
    </w:rPr>
  </w:style>
  <w:style w:type="character" w:styleId="Hyperlink">
    <w:name w:val="Hyperlink"/>
    <w:basedOn w:val="DefaultParagraphFont"/>
    <w:uiPriority w:val="99"/>
    <w:rsid w:val="0051497B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51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51497B"/>
    <w:rPr>
      <w:rFonts w:cs="Times New Roman"/>
    </w:rPr>
  </w:style>
  <w:style w:type="character" w:customStyle="1" w:styleId="c7">
    <w:name w:val="c7"/>
    <w:basedOn w:val="DefaultParagraphFont"/>
    <w:uiPriority w:val="99"/>
    <w:rsid w:val="0051497B"/>
    <w:rPr>
      <w:rFonts w:cs="Times New Roman"/>
    </w:rPr>
  </w:style>
  <w:style w:type="character" w:customStyle="1" w:styleId="c39">
    <w:name w:val="c39"/>
    <w:basedOn w:val="DefaultParagraphFont"/>
    <w:uiPriority w:val="99"/>
    <w:rsid w:val="0051497B"/>
    <w:rPr>
      <w:rFonts w:cs="Times New Roman"/>
    </w:rPr>
  </w:style>
  <w:style w:type="character" w:customStyle="1" w:styleId="c3">
    <w:name w:val="c3"/>
    <w:basedOn w:val="DefaultParagraphFont"/>
    <w:uiPriority w:val="99"/>
    <w:rsid w:val="0051497B"/>
    <w:rPr>
      <w:rFonts w:cs="Times New Roman"/>
    </w:rPr>
  </w:style>
  <w:style w:type="paragraph" w:customStyle="1" w:styleId="a">
    <w:name w:val="Стиль"/>
    <w:uiPriority w:val="99"/>
    <w:rsid w:val="005149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51497B"/>
    <w:rPr>
      <w:rFonts w:cs="Times New Roman"/>
      <w:b/>
      <w:bCs/>
    </w:rPr>
  </w:style>
  <w:style w:type="character" w:customStyle="1" w:styleId="2">
    <w:name w:val="Основной текст (2)"/>
    <w:uiPriority w:val="99"/>
    <w:rsid w:val="0051497B"/>
    <w:rPr>
      <w:rFonts w:ascii="Trebuchet MS" w:hAnsi="Trebuchet MS"/>
      <w:spacing w:val="0"/>
      <w:sz w:val="20"/>
    </w:rPr>
  </w:style>
  <w:style w:type="character" w:customStyle="1" w:styleId="20">
    <w:name w:val="Основной текст (2) + Полужирный"/>
    <w:uiPriority w:val="99"/>
    <w:rsid w:val="0051497B"/>
    <w:rPr>
      <w:rFonts w:ascii="Trebuchet MS" w:hAnsi="Trebuchet MS"/>
      <w:b/>
      <w:spacing w:val="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1497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49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5149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Заголовок 3+"/>
    <w:basedOn w:val="Normal"/>
    <w:uiPriority w:val="99"/>
    <w:rsid w:val="0051497B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Style1">
    <w:name w:val="Style1"/>
    <w:basedOn w:val="Normal"/>
    <w:uiPriority w:val="99"/>
    <w:rsid w:val="0051497B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51497B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51497B"/>
    <w:rPr>
      <w:rFonts w:ascii="Arial" w:hAnsi="Arial"/>
      <w:sz w:val="20"/>
    </w:rPr>
  </w:style>
  <w:style w:type="character" w:customStyle="1" w:styleId="Zag11">
    <w:name w:val="Zag_11"/>
    <w:uiPriority w:val="99"/>
    <w:rsid w:val="0051497B"/>
  </w:style>
  <w:style w:type="paragraph" w:customStyle="1" w:styleId="NormalPP">
    <w:name w:val="Normal PP"/>
    <w:basedOn w:val="Normal"/>
    <w:uiPriority w:val="99"/>
    <w:rsid w:val="00514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PageNumber">
    <w:name w:val="page number"/>
    <w:basedOn w:val="DefaultParagraphFont"/>
    <w:uiPriority w:val="99"/>
    <w:rsid w:val="0051497B"/>
    <w:rPr>
      <w:rFonts w:cs="Times New Roman"/>
    </w:rPr>
  </w:style>
  <w:style w:type="paragraph" w:customStyle="1" w:styleId="c8">
    <w:name w:val="c8"/>
    <w:basedOn w:val="Normal"/>
    <w:uiPriority w:val="99"/>
    <w:rsid w:val="0051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Основной текст_"/>
    <w:basedOn w:val="DefaultParagraphFont"/>
    <w:link w:val="23"/>
    <w:uiPriority w:val="99"/>
    <w:locked/>
    <w:rsid w:val="0051497B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Normal"/>
    <w:link w:val="a0"/>
    <w:uiPriority w:val="99"/>
    <w:rsid w:val="0051497B"/>
    <w:pPr>
      <w:widowControl w:val="0"/>
      <w:shd w:val="clear" w:color="auto" w:fill="FFFFFF"/>
      <w:spacing w:before="600" w:after="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c0">
    <w:name w:val="c0"/>
    <w:basedOn w:val="DefaultParagraphFont"/>
    <w:uiPriority w:val="99"/>
    <w:rsid w:val="0051497B"/>
    <w:rPr>
      <w:rFonts w:cs="Times New Roman"/>
    </w:rPr>
  </w:style>
  <w:style w:type="paragraph" w:customStyle="1" w:styleId="c5">
    <w:name w:val="c5"/>
    <w:basedOn w:val="Normal"/>
    <w:uiPriority w:val="99"/>
    <w:rsid w:val="0051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basedOn w:val="DefaultParagraphFont"/>
    <w:uiPriority w:val="99"/>
    <w:rsid w:val="0051497B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00">
    <w:name w:val="Основной текст (2) + 10"/>
    <w:aliases w:val="5 pt,Полужирный,Не курсив"/>
    <w:basedOn w:val="24"/>
    <w:uiPriority w:val="99"/>
    <w:rsid w:val="0051497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1497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1497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51497B"/>
    <w:rPr>
      <w:color w:val="000000"/>
      <w:spacing w:val="0"/>
      <w:w w:val="100"/>
      <w:position w:val="0"/>
      <w:lang w:val="ru-RU"/>
    </w:rPr>
  </w:style>
  <w:style w:type="character" w:customStyle="1" w:styleId="a1">
    <w:name w:val="Основной текст + Курсив"/>
    <w:basedOn w:val="a0"/>
    <w:uiPriority w:val="99"/>
    <w:rsid w:val="0051497B"/>
    <w:rPr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+ 10"/>
    <w:aliases w:val="5 pt2,Полужирный1"/>
    <w:basedOn w:val="a0"/>
    <w:uiPriority w:val="99"/>
    <w:rsid w:val="0051497B"/>
    <w:rPr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51497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 (3)_"/>
    <w:basedOn w:val="DefaultParagraphFont"/>
    <w:link w:val="330"/>
    <w:uiPriority w:val="99"/>
    <w:locked/>
    <w:rsid w:val="0051497B"/>
    <w:rPr>
      <w:rFonts w:ascii="Times New Roman" w:hAnsi="Times New Roman" w:cs="Times New Roman"/>
      <w:shd w:val="clear" w:color="auto" w:fill="FFFFFF"/>
    </w:rPr>
  </w:style>
  <w:style w:type="character" w:customStyle="1" w:styleId="331">
    <w:name w:val="Заголовок №3 (3) + Курсив"/>
    <w:basedOn w:val="33"/>
    <w:uiPriority w:val="99"/>
    <w:rsid w:val="0051497B"/>
    <w:rPr>
      <w:i/>
      <w:iCs/>
      <w:color w:val="000000"/>
      <w:spacing w:val="0"/>
      <w:w w:val="100"/>
      <w:position w:val="0"/>
      <w:lang w:val="ru-RU"/>
    </w:rPr>
  </w:style>
  <w:style w:type="character" w:customStyle="1" w:styleId="311pt">
    <w:name w:val="Основной текст (3) + 11 pt"/>
    <w:aliases w:val="Не полужирный,Курсив"/>
    <w:basedOn w:val="30"/>
    <w:uiPriority w:val="99"/>
    <w:rsid w:val="0051497B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4">
    <w:name w:val="Заголовок №3_"/>
    <w:basedOn w:val="DefaultParagraphFont"/>
    <w:link w:val="35"/>
    <w:uiPriority w:val="99"/>
    <w:locked/>
    <w:rsid w:val="0051497B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rial">
    <w:name w:val="Основной текст + Arial"/>
    <w:aliases w:val="10,5 pt1,Курсив1"/>
    <w:basedOn w:val="a0"/>
    <w:uiPriority w:val="99"/>
    <w:rsid w:val="0051497B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 (3)"/>
    <w:basedOn w:val="Normal"/>
    <w:link w:val="30"/>
    <w:uiPriority w:val="99"/>
    <w:rsid w:val="0051497B"/>
    <w:pPr>
      <w:widowControl w:val="0"/>
      <w:shd w:val="clear" w:color="auto" w:fill="FFFFFF"/>
      <w:spacing w:before="60" w:after="0" w:line="245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40">
    <w:name w:val="Основной текст (4)"/>
    <w:basedOn w:val="Normal"/>
    <w:link w:val="4"/>
    <w:uiPriority w:val="99"/>
    <w:rsid w:val="0051497B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/>
      <w:i/>
      <w:iCs/>
    </w:rPr>
  </w:style>
  <w:style w:type="paragraph" w:customStyle="1" w:styleId="320">
    <w:name w:val="Заголовок №3 (2)"/>
    <w:basedOn w:val="Normal"/>
    <w:link w:val="32"/>
    <w:uiPriority w:val="99"/>
    <w:rsid w:val="0051497B"/>
    <w:pPr>
      <w:widowControl w:val="0"/>
      <w:shd w:val="clear" w:color="auto" w:fill="FFFFFF"/>
      <w:spacing w:after="0" w:line="245" w:lineRule="exact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330">
    <w:name w:val="Заголовок №3 (3)"/>
    <w:basedOn w:val="Normal"/>
    <w:link w:val="33"/>
    <w:uiPriority w:val="99"/>
    <w:rsid w:val="0051497B"/>
    <w:pPr>
      <w:widowControl w:val="0"/>
      <w:shd w:val="clear" w:color="auto" w:fill="FFFFFF"/>
      <w:spacing w:after="0" w:line="278" w:lineRule="exact"/>
      <w:outlineLvl w:val="2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Normal"/>
    <w:link w:val="34"/>
    <w:uiPriority w:val="99"/>
    <w:rsid w:val="0051497B"/>
    <w:pPr>
      <w:widowControl w:val="0"/>
      <w:shd w:val="clear" w:color="auto" w:fill="FFFFFF"/>
      <w:spacing w:after="0" w:line="250" w:lineRule="exact"/>
      <w:jc w:val="both"/>
      <w:outlineLvl w:val="2"/>
    </w:pPr>
    <w:rPr>
      <w:rFonts w:ascii="Arial" w:hAnsi="Arial" w:cs="Arial"/>
      <w:i/>
      <w:iCs/>
      <w:sz w:val="21"/>
      <w:szCs w:val="21"/>
    </w:rPr>
  </w:style>
  <w:style w:type="character" w:customStyle="1" w:styleId="311pt1">
    <w:name w:val="Основной текст (3) + 11 pt1"/>
    <w:aliases w:val="Не полужирный1"/>
    <w:basedOn w:val="30"/>
    <w:uiPriority w:val="99"/>
    <w:rsid w:val="0051497B"/>
    <w:rPr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Заголовок №2_"/>
    <w:basedOn w:val="DefaultParagraphFont"/>
    <w:link w:val="26"/>
    <w:uiPriority w:val="99"/>
    <w:locked/>
    <w:rsid w:val="0051497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Normal"/>
    <w:link w:val="25"/>
    <w:uiPriority w:val="99"/>
    <w:rsid w:val="0051497B"/>
    <w:pPr>
      <w:widowControl w:val="0"/>
      <w:shd w:val="clear" w:color="auto" w:fill="FFFFFF"/>
      <w:spacing w:after="600" w:line="240" w:lineRule="atLeast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5149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497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149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35</Pages>
  <Words>12048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dcterms:created xsi:type="dcterms:W3CDTF">2018-09-05T20:13:00Z</dcterms:created>
  <dcterms:modified xsi:type="dcterms:W3CDTF">2019-09-16T15:02:00Z</dcterms:modified>
</cp:coreProperties>
</file>